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AF" w:rsidRDefault="006B76AF" w:rsidP="00CD10AA">
      <w:pPr>
        <w:spacing w:after="0"/>
        <w:ind w:firstLine="0"/>
        <w:jc w:val="right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t>Додаток 7</w:t>
      </w:r>
    </w:p>
    <w:p w:rsidR="006B76AF" w:rsidRDefault="006B76AF" w:rsidP="00CD10AA">
      <w:pPr>
        <w:spacing w:after="0"/>
        <w:ind w:left="4253" w:firstLine="0"/>
        <w:jc w:val="right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>
        <w:rPr>
          <w:color w:val="000000"/>
          <w:sz w:val="24"/>
          <w:szCs w:val="24"/>
          <w:lang w:eastAsia="uk-UA"/>
        </w:rPr>
        <w:br/>
        <w:t>від 14 червня 2019 року № 1010</w:t>
      </w:r>
    </w:p>
    <w:p w:rsidR="006B76AF" w:rsidRDefault="006B76AF" w:rsidP="00CD10AA">
      <w:pPr>
        <w:spacing w:after="0"/>
        <w:ind w:left="4248" w:firstLine="0"/>
        <w:jc w:val="right"/>
        <w:rPr>
          <w:sz w:val="20"/>
          <w:lang w:eastAsia="uk-UA"/>
        </w:rPr>
      </w:pPr>
    </w:p>
    <w:p w:rsidR="006B76AF" w:rsidRDefault="006B76AF" w:rsidP="00CD10AA">
      <w:pPr>
        <w:spacing w:after="0"/>
        <w:ind w:firstLine="0"/>
        <w:jc w:val="right"/>
        <w:rPr>
          <w:sz w:val="24"/>
          <w:szCs w:val="28"/>
          <w:lang w:eastAsia="uk-UA"/>
        </w:rPr>
      </w:pPr>
      <w:r>
        <w:rPr>
          <w:sz w:val="24"/>
          <w:szCs w:val="28"/>
          <w:lang w:eastAsia="uk-UA"/>
        </w:rPr>
        <w:t>форма № 4</w:t>
      </w:r>
    </w:p>
    <w:p w:rsidR="006B76AF" w:rsidRDefault="006B76AF" w:rsidP="00CD10AA">
      <w:pPr>
        <w:spacing w:after="0"/>
        <w:ind w:firstLine="0"/>
        <w:jc w:val="center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 xml:space="preserve">ЗВІТ </w:t>
      </w:r>
      <w:r>
        <w:rPr>
          <w:b/>
          <w:szCs w:val="28"/>
          <w:lang w:eastAsia="uk-UA"/>
        </w:rPr>
        <w:br/>
        <w:t>про надходження та використання коштів виборчого фонду</w:t>
      </w:r>
      <w:r>
        <w:rPr>
          <w:b/>
          <w:szCs w:val="28"/>
          <w:lang w:eastAsia="uk-UA"/>
        </w:rPr>
        <w:br/>
        <w:t xml:space="preserve">кандидата в народні депутати України </w:t>
      </w:r>
      <w:r>
        <w:rPr>
          <w:b/>
          <w:szCs w:val="28"/>
          <w:lang w:eastAsia="uk-UA"/>
        </w:rPr>
        <w:br/>
        <w:t>в одномандатному виборчому окрузі №73</w:t>
      </w:r>
    </w:p>
    <w:p w:rsidR="006B76AF" w:rsidRDefault="006B76AF" w:rsidP="00CD10AA">
      <w:pPr>
        <w:spacing w:after="0"/>
        <w:ind w:firstLine="0"/>
        <w:jc w:val="center"/>
        <w:rPr>
          <w:b/>
          <w:color w:val="000000"/>
          <w:sz w:val="16"/>
          <w:szCs w:val="16"/>
          <w:lang w:eastAsia="uk-UA"/>
        </w:rPr>
      </w:pPr>
    </w:p>
    <w:p w:rsidR="006B76AF" w:rsidRDefault="006B76AF" w:rsidP="00CD10AA">
      <w:pPr>
        <w:spacing w:after="0"/>
        <w:ind w:firstLine="0"/>
        <w:jc w:val="center"/>
        <w:rPr>
          <w:b/>
          <w:color w:val="000000"/>
          <w:sz w:val="24"/>
          <w:szCs w:val="28"/>
          <w:lang w:eastAsia="uk-UA"/>
        </w:rPr>
      </w:pPr>
      <w:r>
        <w:rPr>
          <w:b/>
          <w:color w:val="000000"/>
          <w:sz w:val="24"/>
          <w:szCs w:val="28"/>
          <w:lang w:eastAsia="uk-UA"/>
        </w:rPr>
        <w:t>_______ОСТАТОЧНИЙ_______</w:t>
      </w:r>
    </w:p>
    <w:p w:rsidR="006B76AF" w:rsidRDefault="006B76AF" w:rsidP="00CD10AA">
      <w:pPr>
        <w:spacing w:after="0"/>
        <w:ind w:firstLine="0"/>
        <w:jc w:val="center"/>
        <w:rPr>
          <w:color w:val="000000"/>
          <w:sz w:val="18"/>
          <w:szCs w:val="18"/>
          <w:lang w:val="ru-RU" w:eastAsia="uk-UA"/>
        </w:rPr>
      </w:pPr>
      <w:r>
        <w:rPr>
          <w:color w:val="000000"/>
          <w:sz w:val="18"/>
          <w:szCs w:val="18"/>
          <w:lang w:eastAsia="uk-UA"/>
        </w:rPr>
        <w:t>(вид звіту: проміжний, остаточний)</w:t>
      </w:r>
    </w:p>
    <w:p w:rsidR="006B76AF" w:rsidRDefault="006B76AF" w:rsidP="00CD10AA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>
        <w:rPr>
          <w:color w:val="000000"/>
          <w:sz w:val="20"/>
          <w:lang w:eastAsia="uk-UA"/>
        </w:rPr>
        <w:br/>
      </w:r>
      <w:r>
        <w:rPr>
          <w:color w:val="000000"/>
          <w:sz w:val="24"/>
          <w:szCs w:val="24"/>
          <w:lang w:eastAsia="uk-UA"/>
        </w:rPr>
        <w:t>за період з "</w:t>
      </w:r>
      <w:r w:rsidRPr="006F6B67">
        <w:rPr>
          <w:b/>
          <w:color w:val="000000"/>
          <w:sz w:val="24"/>
          <w:szCs w:val="24"/>
          <w:lang w:eastAsia="uk-UA"/>
        </w:rPr>
        <w:t>0</w:t>
      </w:r>
      <w:r w:rsidRPr="00CD10AA">
        <w:rPr>
          <w:b/>
          <w:color w:val="000000"/>
          <w:sz w:val="24"/>
          <w:szCs w:val="24"/>
          <w:lang w:eastAsia="uk-UA"/>
        </w:rPr>
        <w:t>2</w:t>
      </w:r>
      <w:r>
        <w:rPr>
          <w:color w:val="000000"/>
          <w:sz w:val="24"/>
          <w:szCs w:val="24"/>
          <w:lang w:eastAsia="uk-UA"/>
        </w:rPr>
        <w:t>" до "</w:t>
      </w:r>
      <w:r w:rsidRPr="006F6B67">
        <w:rPr>
          <w:b/>
          <w:color w:val="000000"/>
          <w:sz w:val="24"/>
          <w:szCs w:val="24"/>
          <w:lang w:eastAsia="uk-UA"/>
        </w:rPr>
        <w:t>2</w:t>
      </w:r>
      <w:r w:rsidRPr="00CD10AA">
        <w:rPr>
          <w:b/>
          <w:color w:val="000000"/>
          <w:sz w:val="24"/>
          <w:szCs w:val="24"/>
          <w:lang w:eastAsia="uk-UA"/>
        </w:rPr>
        <w:t>1</w:t>
      </w:r>
      <w:r>
        <w:rPr>
          <w:color w:val="000000"/>
          <w:sz w:val="24"/>
          <w:szCs w:val="24"/>
          <w:lang w:eastAsia="uk-UA"/>
        </w:rPr>
        <w:t xml:space="preserve">" </w:t>
      </w:r>
      <w:r w:rsidRPr="00CD10AA">
        <w:rPr>
          <w:b/>
          <w:color w:val="000000"/>
          <w:sz w:val="24"/>
          <w:szCs w:val="24"/>
          <w:lang w:eastAsia="uk-UA"/>
        </w:rPr>
        <w:t>липня</w:t>
      </w:r>
      <w:r>
        <w:rPr>
          <w:color w:val="000000"/>
          <w:sz w:val="24"/>
          <w:szCs w:val="24"/>
          <w:lang w:eastAsia="uk-UA"/>
        </w:rPr>
        <w:t xml:space="preserve"> </w:t>
      </w:r>
      <w:r w:rsidRPr="00CD10AA">
        <w:rPr>
          <w:b/>
          <w:color w:val="000000"/>
          <w:sz w:val="24"/>
          <w:szCs w:val="24"/>
          <w:lang w:eastAsia="uk-UA"/>
        </w:rPr>
        <w:t>2019 року</w:t>
      </w:r>
      <w:r>
        <w:rPr>
          <w:color w:val="000000"/>
          <w:sz w:val="24"/>
          <w:szCs w:val="24"/>
          <w:lang w:eastAsia="uk-UA"/>
        </w:rPr>
        <w:t xml:space="preserve"> </w:t>
      </w:r>
    </w:p>
    <w:p w:rsidR="006B76AF" w:rsidRDefault="006B76AF" w:rsidP="00CD10AA">
      <w:pPr>
        <w:spacing w:before="100" w:beforeAutospacing="1" w:after="0" w:line="228" w:lineRule="auto"/>
        <w:ind w:firstLine="0"/>
        <w:jc w:val="center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____________</w:t>
      </w:r>
      <w:r w:rsidRPr="00CD10AA">
        <w:rPr>
          <w:b/>
          <w:color w:val="000000"/>
          <w:sz w:val="24"/>
          <w:szCs w:val="24"/>
        </w:rPr>
        <w:t>Чабрун Василь Васильович</w:t>
      </w:r>
      <w:r>
        <w:rPr>
          <w:color w:val="000000"/>
          <w:sz w:val="24"/>
          <w:szCs w:val="24"/>
        </w:rPr>
        <w:t>___________</w:t>
      </w:r>
      <w:r>
        <w:rPr>
          <w:color w:val="000000"/>
          <w:sz w:val="24"/>
          <w:szCs w:val="24"/>
        </w:rPr>
        <w:br/>
      </w:r>
      <w:r>
        <w:rPr>
          <w:color w:val="000000"/>
          <w:sz w:val="18"/>
          <w:szCs w:val="18"/>
        </w:rPr>
        <w:t>(прізвище, ім’я, по батькові кандидата в депутати)</w:t>
      </w:r>
      <w:r>
        <w:rPr>
          <w:color w:val="000000"/>
          <w:sz w:val="18"/>
          <w:szCs w:val="18"/>
        </w:rPr>
        <w:br/>
      </w:r>
      <w:r w:rsidRPr="00CD10AA">
        <w:rPr>
          <w:b/>
          <w:color w:val="000000"/>
          <w:sz w:val="24"/>
          <w:szCs w:val="24"/>
        </w:rPr>
        <w:t>АТ «Райффайзен Банк Аваль», код банку 380805, рах. №264311000009</w:t>
      </w:r>
      <w:r>
        <w:rPr>
          <w:color w:val="000000"/>
          <w:sz w:val="24"/>
          <w:szCs w:val="24"/>
        </w:rPr>
        <w:br/>
      </w:r>
      <w:r>
        <w:rPr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6B76AF" w:rsidRDefault="006B76AF" w:rsidP="00CD10AA">
      <w:pPr>
        <w:spacing w:after="0"/>
        <w:ind w:firstLine="0"/>
        <w:jc w:val="center"/>
        <w:rPr>
          <w:color w:val="000000"/>
          <w:sz w:val="16"/>
          <w:szCs w:val="1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224"/>
        <w:gridCol w:w="1559"/>
      </w:tblGrid>
      <w:tr w:rsidR="006B76AF" w:rsidTr="0059318A">
        <w:trPr>
          <w:cantSplit/>
          <w:tblHeader/>
        </w:trPr>
        <w:tc>
          <w:tcPr>
            <w:tcW w:w="817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4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Align w:val="center"/>
          </w:tcPr>
          <w:p w:rsidR="006B76AF" w:rsidRDefault="006B76AF" w:rsidP="00CD10A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Сума</w:t>
            </w:r>
          </w:p>
          <w:p w:rsidR="006B76AF" w:rsidRDefault="006B76AF" w:rsidP="00CD10AA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6B76AF" w:rsidTr="0059318A">
        <w:trPr>
          <w:cantSplit/>
        </w:trPr>
        <w:tc>
          <w:tcPr>
            <w:tcW w:w="9600" w:type="dxa"/>
            <w:gridSpan w:val="3"/>
            <w:vAlign w:val="center"/>
          </w:tcPr>
          <w:p w:rsidR="006B76AF" w:rsidRDefault="006B76AF" w:rsidP="00CD10AA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Надходження коштів на поточний рахунок виборчого фонду</w:t>
            </w:r>
          </w:p>
        </w:tc>
      </w:tr>
      <w:tr w:rsidR="006B76AF" w:rsidTr="0059318A">
        <w:trPr>
          <w:cantSplit/>
        </w:trPr>
        <w:tc>
          <w:tcPr>
            <w:tcW w:w="817" w:type="dxa"/>
            <w:vAlign w:val="center"/>
          </w:tcPr>
          <w:p w:rsidR="006B76AF" w:rsidRDefault="006B76AF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4" w:type="dxa"/>
            <w:vAlign w:val="center"/>
          </w:tcPr>
          <w:p w:rsidR="006B76AF" w:rsidRDefault="006B76AF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Власні кошти кандидата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B76AF" w:rsidRDefault="006B76AF" w:rsidP="00CD10AA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52000,00</w:t>
            </w:r>
          </w:p>
        </w:tc>
      </w:tr>
      <w:tr w:rsidR="006B76AF" w:rsidTr="0059318A">
        <w:trPr>
          <w:cantSplit/>
        </w:trPr>
        <w:tc>
          <w:tcPr>
            <w:tcW w:w="817" w:type="dxa"/>
          </w:tcPr>
          <w:p w:rsidR="006B76AF" w:rsidRDefault="006B76AF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4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59" w:type="dxa"/>
          </w:tcPr>
          <w:p w:rsidR="006B76AF" w:rsidRDefault="006B76AF" w:rsidP="00CD10AA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17" w:type="dxa"/>
          </w:tcPr>
          <w:p w:rsidR="006B76AF" w:rsidRDefault="006B76AF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4" w:type="dxa"/>
          </w:tcPr>
          <w:p w:rsidR="006B76AF" w:rsidRDefault="006B76AF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59" w:type="dxa"/>
          </w:tcPr>
          <w:p w:rsidR="006B76AF" w:rsidRPr="00415E18" w:rsidRDefault="006B76AF" w:rsidP="00CD10AA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415E18"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17" w:type="dxa"/>
          </w:tcPr>
          <w:p w:rsidR="006B76AF" w:rsidRDefault="006B76AF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4" w:type="dxa"/>
          </w:tcPr>
          <w:p w:rsidR="006B76AF" w:rsidRDefault="006B76AF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59" w:type="dxa"/>
          </w:tcPr>
          <w:p w:rsidR="006B76AF" w:rsidRPr="00415E18" w:rsidRDefault="006B76AF" w:rsidP="00CD10AA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415E18"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17" w:type="dxa"/>
          </w:tcPr>
          <w:p w:rsidR="006B76AF" w:rsidRDefault="006B76AF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4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59" w:type="dxa"/>
          </w:tcPr>
          <w:p w:rsidR="006B76AF" w:rsidRPr="00415E18" w:rsidRDefault="006B76AF" w:rsidP="00CD10AA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415E18"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17" w:type="dxa"/>
          </w:tcPr>
          <w:p w:rsidR="006B76AF" w:rsidRDefault="006B76AF" w:rsidP="0059318A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4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59" w:type="dxa"/>
          </w:tcPr>
          <w:p w:rsidR="006B76AF" w:rsidRPr="00415E18" w:rsidRDefault="006B76AF" w:rsidP="0059318A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415E18"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17" w:type="dxa"/>
          </w:tcPr>
          <w:p w:rsidR="006B76AF" w:rsidRDefault="006B76AF" w:rsidP="0059318A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4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17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24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</w:t>
            </w:r>
            <w:bookmarkStart w:id="0" w:name="_GoBack"/>
            <w:bookmarkEnd w:id="0"/>
            <w:r>
              <w:rPr>
                <w:bCs/>
                <w:color w:val="000000"/>
                <w:sz w:val="24"/>
                <w:szCs w:val="24"/>
              </w:rPr>
              <w:t>ними договорами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17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24" w:type="dxa"/>
            <w:vAlign w:val="center"/>
          </w:tcPr>
          <w:p w:rsidR="006B76AF" w:rsidRDefault="006B76AF" w:rsidP="0059318A">
            <w:pPr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6AF" w:rsidTr="0059318A">
        <w:trPr>
          <w:cantSplit/>
          <w:trHeight w:val="449"/>
        </w:trPr>
        <w:tc>
          <w:tcPr>
            <w:tcW w:w="8041" w:type="dxa"/>
            <w:gridSpan w:val="2"/>
            <w:vAlign w:val="center"/>
          </w:tcPr>
          <w:p w:rsidR="006B76AF" w:rsidRDefault="006B76AF" w:rsidP="0059318A">
            <w:pPr>
              <w:spacing w:after="0"/>
              <w:ind w:right="-9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59" w:type="dxa"/>
            <w:vAlign w:val="center"/>
          </w:tcPr>
          <w:p w:rsidR="006B76AF" w:rsidRDefault="006B76AF" w:rsidP="0059318A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52000,00</w:t>
            </w:r>
          </w:p>
        </w:tc>
      </w:tr>
      <w:tr w:rsidR="006B76AF" w:rsidTr="0059318A">
        <w:trPr>
          <w:cantSplit/>
        </w:trPr>
        <w:tc>
          <w:tcPr>
            <w:tcW w:w="9600" w:type="dxa"/>
            <w:gridSpan w:val="3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6B76AF" w:rsidTr="0059318A">
        <w:trPr>
          <w:cantSplit/>
        </w:trPr>
        <w:tc>
          <w:tcPr>
            <w:tcW w:w="817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4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>
              <w:rPr>
                <w:bCs/>
                <w:color w:val="000000"/>
                <w:sz w:val="24"/>
                <w:szCs w:val="24"/>
              </w:rPr>
              <w:t>(2100 + 2300):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17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4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17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4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17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4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B76AF" w:rsidRPr="00CD10AA" w:rsidTr="0059318A">
        <w:trPr>
          <w:cantSplit/>
        </w:trPr>
        <w:tc>
          <w:tcPr>
            <w:tcW w:w="817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4" w:type="dxa"/>
            <w:vAlign w:val="center"/>
          </w:tcPr>
          <w:p w:rsidR="006B76AF" w:rsidRDefault="006B76AF" w:rsidP="0059318A">
            <w:pPr>
              <w:spacing w:before="40" w:after="4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17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4" w:type="dxa"/>
            <w:vAlign w:val="center"/>
          </w:tcPr>
          <w:p w:rsidR="006B76AF" w:rsidRDefault="006B76AF" w:rsidP="0059318A">
            <w:pPr>
              <w:spacing w:before="40" w:after="4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>
              <w:rPr>
                <w:sz w:val="24"/>
                <w:szCs w:val="24"/>
              </w:rPr>
              <w:t>розмір яких перевищує розмір, визначений частиною другою</w:t>
            </w:r>
            <w:r>
              <w:rPr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17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4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17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3230 </w:t>
            </w:r>
          </w:p>
        </w:tc>
        <w:tc>
          <w:tcPr>
            <w:tcW w:w="7224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6AF" w:rsidRPr="00CD10AA" w:rsidTr="0059318A">
        <w:trPr>
          <w:cantSplit/>
        </w:trPr>
        <w:tc>
          <w:tcPr>
            <w:tcW w:w="817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4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59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17" w:type="dxa"/>
            <w:vAlign w:val="center"/>
          </w:tcPr>
          <w:p w:rsidR="006B76AF" w:rsidRDefault="006B76AF" w:rsidP="0059318A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4" w:type="dxa"/>
            <w:vAlign w:val="center"/>
          </w:tcPr>
          <w:p w:rsidR="006B76AF" w:rsidRDefault="006B76AF" w:rsidP="0059318A">
            <w:pPr>
              <w:spacing w:before="100" w:beforeAutospacing="1" w:after="100" w:afterAutospacing="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59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17" w:type="dxa"/>
            <w:vAlign w:val="center"/>
          </w:tcPr>
          <w:p w:rsidR="006B76AF" w:rsidRDefault="006B76AF" w:rsidP="0059318A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4" w:type="dxa"/>
            <w:vAlign w:val="center"/>
          </w:tcPr>
          <w:p w:rsidR="006B76AF" w:rsidRDefault="006B76AF" w:rsidP="0059318A">
            <w:pPr>
              <w:spacing w:before="100" w:beforeAutospacing="1" w:after="100" w:afterAutospacing="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59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6B76AF" w:rsidTr="0059318A">
        <w:trPr>
          <w:cantSplit/>
          <w:trHeight w:val="549"/>
        </w:trPr>
        <w:tc>
          <w:tcPr>
            <w:tcW w:w="8041" w:type="dxa"/>
            <w:gridSpan w:val="2"/>
            <w:vAlign w:val="center"/>
          </w:tcPr>
          <w:p w:rsidR="006B76AF" w:rsidRDefault="006B76AF" w:rsidP="0059318A">
            <w:pPr>
              <w:spacing w:before="100"/>
              <w:ind w:left="-28" w:right="-59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041" w:type="dxa"/>
            <w:gridSpan w:val="2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52000,00</w:t>
            </w:r>
          </w:p>
        </w:tc>
      </w:tr>
      <w:tr w:rsidR="006B76AF" w:rsidTr="0059318A">
        <w:trPr>
          <w:cantSplit/>
        </w:trPr>
        <w:tc>
          <w:tcPr>
            <w:tcW w:w="9600" w:type="dxa"/>
            <w:gridSpan w:val="3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Використання коштів виборчого фонду</w:t>
            </w:r>
          </w:p>
        </w:tc>
      </w:tr>
      <w:tr w:rsidR="006B76AF" w:rsidTr="0059318A">
        <w:trPr>
          <w:cantSplit/>
        </w:trPr>
        <w:tc>
          <w:tcPr>
            <w:tcW w:w="817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4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>
              <w:rPr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44820,00</w:t>
            </w:r>
          </w:p>
        </w:tc>
      </w:tr>
      <w:tr w:rsidR="006B76AF" w:rsidTr="0059318A">
        <w:trPr>
          <w:cantSplit/>
        </w:trPr>
        <w:tc>
          <w:tcPr>
            <w:tcW w:w="817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7224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44820,00</w:t>
            </w:r>
          </w:p>
        </w:tc>
      </w:tr>
      <w:tr w:rsidR="006B76AF" w:rsidRPr="00CD10AA" w:rsidTr="0059318A">
        <w:trPr>
          <w:cantSplit/>
        </w:trPr>
        <w:tc>
          <w:tcPr>
            <w:tcW w:w="817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4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44820,00</w:t>
            </w:r>
          </w:p>
        </w:tc>
      </w:tr>
      <w:tr w:rsidR="006B76AF" w:rsidTr="0059318A">
        <w:trPr>
          <w:cantSplit/>
        </w:trPr>
        <w:tc>
          <w:tcPr>
            <w:tcW w:w="817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4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17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4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17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4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17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4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17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4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17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4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>
              <w:rPr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17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4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17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4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17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4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17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4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17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4" w:type="dxa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76AF" w:rsidRPr="00CD10AA" w:rsidTr="0059318A">
        <w:trPr>
          <w:cantSplit/>
        </w:trPr>
        <w:tc>
          <w:tcPr>
            <w:tcW w:w="817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4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17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4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17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4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17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4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6B76AF" w:rsidRPr="00CD10AA" w:rsidTr="0059318A">
        <w:trPr>
          <w:cantSplit/>
        </w:trPr>
        <w:tc>
          <w:tcPr>
            <w:tcW w:w="817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4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17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4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Послуги зв’язку (1361 + 1362):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17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4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6B76AF" w:rsidTr="0059318A">
        <w:trPr>
          <w:cantSplit/>
        </w:trPr>
        <w:tc>
          <w:tcPr>
            <w:tcW w:w="817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4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 xml:space="preserve">послуги поштового зв’язку 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6B76AF" w:rsidRPr="00CD10AA" w:rsidTr="0059318A">
        <w:trPr>
          <w:cantSplit/>
        </w:trPr>
        <w:tc>
          <w:tcPr>
            <w:tcW w:w="817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4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>
              <w:rPr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</w:tr>
      <w:tr w:rsidR="006B76AF" w:rsidTr="0059318A">
        <w:trPr>
          <w:cantSplit/>
          <w:trHeight w:val="759"/>
        </w:trPr>
        <w:tc>
          <w:tcPr>
            <w:tcW w:w="8041" w:type="dxa"/>
            <w:gridSpan w:val="2"/>
            <w:vAlign w:val="center"/>
          </w:tcPr>
          <w:p w:rsidR="006B76AF" w:rsidRDefault="006B76AF" w:rsidP="0059318A">
            <w:pPr>
              <w:spacing w:before="100" w:beforeAutospacing="1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7180,00</w:t>
            </w:r>
          </w:p>
        </w:tc>
      </w:tr>
      <w:tr w:rsidR="006B76AF" w:rsidTr="0059318A">
        <w:trPr>
          <w:cantSplit/>
        </w:trPr>
        <w:tc>
          <w:tcPr>
            <w:tcW w:w="817" w:type="dxa"/>
          </w:tcPr>
          <w:p w:rsidR="006B76AF" w:rsidRDefault="006B76AF" w:rsidP="0059318A">
            <w:pPr>
              <w:spacing w:after="0"/>
              <w:ind w:firstLine="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4" w:type="dxa"/>
          </w:tcPr>
          <w:p w:rsidR="006B76AF" w:rsidRDefault="006B76AF" w:rsidP="0059318A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59" w:type="dxa"/>
          </w:tcPr>
          <w:p w:rsidR="006B76AF" w:rsidRDefault="006B76AF" w:rsidP="0059318A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</w:tr>
    </w:tbl>
    <w:p w:rsidR="006B76AF" w:rsidRDefault="006B76AF" w:rsidP="00CD10AA">
      <w:pPr>
        <w:spacing w:after="0"/>
        <w:ind w:firstLine="0"/>
        <w:jc w:val="right"/>
        <w:rPr>
          <w:sz w:val="24"/>
        </w:rPr>
      </w:pPr>
    </w:p>
    <w:p w:rsidR="006B76AF" w:rsidRDefault="006B76AF" w:rsidP="00CD10AA">
      <w:pPr>
        <w:spacing w:after="0"/>
        <w:ind w:firstLine="0"/>
        <w:jc w:val="right"/>
        <w:rPr>
          <w:color w:val="000000"/>
          <w:sz w:val="24"/>
          <w:szCs w:val="24"/>
        </w:rPr>
      </w:pPr>
      <w:r>
        <w:rPr>
          <w:sz w:val="24"/>
        </w:rPr>
        <w:t>Звіт подано "26" липня</w:t>
      </w:r>
      <w:r>
        <w:rPr>
          <w:sz w:val="24"/>
          <w:lang w:val="ru-RU"/>
        </w:rPr>
        <w:t xml:space="preserve"> </w:t>
      </w:r>
      <w:r>
        <w:rPr>
          <w:sz w:val="24"/>
        </w:rPr>
        <w:t>2019 року</w:t>
      </w:r>
    </w:p>
    <w:p w:rsidR="006B76AF" w:rsidRDefault="006B76AF" w:rsidP="00CD10AA">
      <w:pPr>
        <w:spacing w:after="0"/>
        <w:ind w:firstLine="0"/>
        <w:jc w:val="left"/>
        <w:rPr>
          <w:sz w:val="20"/>
        </w:rPr>
      </w:pPr>
      <w:r>
        <w:rPr>
          <w:color w:val="000000"/>
          <w:sz w:val="24"/>
          <w:szCs w:val="24"/>
        </w:rPr>
        <w:t xml:space="preserve">Розпорядник коштів </w:t>
      </w:r>
      <w:r>
        <w:rPr>
          <w:color w:val="000000"/>
          <w:sz w:val="24"/>
          <w:szCs w:val="24"/>
        </w:rPr>
        <w:br/>
        <w:t xml:space="preserve">поточного рахунку </w:t>
      </w:r>
      <w:r>
        <w:rPr>
          <w:color w:val="000000"/>
          <w:sz w:val="24"/>
          <w:szCs w:val="24"/>
        </w:rPr>
        <w:br/>
        <w:t>виборчого фонду                              ___________                  ______Чабрун В.В._____</w:t>
      </w:r>
      <w:r>
        <w:rPr>
          <w:color w:val="000000"/>
          <w:sz w:val="24"/>
          <w:szCs w:val="24"/>
        </w:rPr>
        <w:br/>
      </w:r>
      <w:r>
        <w:rPr>
          <w:color w:val="000000"/>
          <w:sz w:val="18"/>
          <w:szCs w:val="18"/>
        </w:rPr>
        <w:t xml:space="preserve">                                                           </w:t>
      </w:r>
      <w:r w:rsidRPr="00CD10AA">
        <w:rPr>
          <w:color w:val="000000"/>
          <w:sz w:val="18"/>
          <w:szCs w:val="18"/>
        </w:rPr>
        <w:t xml:space="preserve">                       </w:t>
      </w:r>
      <w:r>
        <w:rPr>
          <w:color w:val="000000"/>
          <w:sz w:val="18"/>
          <w:szCs w:val="18"/>
        </w:rPr>
        <w:t xml:space="preserve">     (підпис)</w:t>
      </w:r>
      <w:r>
        <w:rPr>
          <w:sz w:val="18"/>
          <w:szCs w:val="18"/>
        </w:rPr>
        <w:t xml:space="preserve">                                                 (прізвище та ініціали)</w:t>
      </w:r>
    </w:p>
    <w:p w:rsidR="006B76AF" w:rsidRDefault="006B76AF" w:rsidP="00CD10AA">
      <w:pPr>
        <w:spacing w:after="0"/>
        <w:ind w:firstLine="0"/>
        <w:jc w:val="left"/>
        <w:rPr>
          <w:color w:val="000000"/>
          <w:szCs w:val="28"/>
        </w:rPr>
      </w:pPr>
    </w:p>
    <w:p w:rsidR="006B76AF" w:rsidRDefault="006B76AF" w:rsidP="00CD10AA">
      <w:pPr>
        <w:spacing w:after="0"/>
        <w:ind w:firstLine="0"/>
        <w:jc w:val="left"/>
        <w:rPr>
          <w:color w:val="000000"/>
          <w:szCs w:val="28"/>
        </w:rPr>
      </w:pPr>
    </w:p>
    <w:p w:rsidR="006B76AF" w:rsidRDefault="006B76AF" w:rsidP="00CD10AA">
      <w:pPr>
        <w:spacing w:after="0"/>
        <w:ind w:firstLine="0"/>
        <w:jc w:val="left"/>
        <w:rPr>
          <w:color w:val="000000"/>
          <w:szCs w:val="28"/>
          <w:lang w:eastAsia="uk-UA"/>
        </w:rPr>
      </w:pPr>
      <w:r>
        <w:rPr>
          <w:b/>
          <w:i/>
          <w:szCs w:val="28"/>
          <w:lang w:eastAsia="uk-UA"/>
        </w:rPr>
        <w:tab/>
      </w:r>
    </w:p>
    <w:p w:rsidR="006B76AF" w:rsidRDefault="006B76AF" w:rsidP="00CD10AA">
      <w:pPr>
        <w:spacing w:after="0"/>
        <w:ind w:left="4678" w:firstLine="0"/>
        <w:jc w:val="center"/>
        <w:rPr>
          <w:b/>
          <w:i/>
          <w:color w:val="000000"/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br w:type="page"/>
      </w:r>
      <w:r>
        <w:rPr>
          <w:b/>
          <w:i/>
          <w:color w:val="000000"/>
          <w:sz w:val="24"/>
          <w:szCs w:val="24"/>
          <w:lang w:eastAsia="uk-UA"/>
        </w:rPr>
        <w:t>Додаток 8</w:t>
      </w:r>
    </w:p>
    <w:p w:rsidR="006B76AF" w:rsidRDefault="006B76AF" w:rsidP="00CD10AA">
      <w:pPr>
        <w:spacing w:after="0"/>
        <w:ind w:left="4253" w:firstLine="0"/>
        <w:jc w:val="center"/>
        <w:rPr>
          <w:b/>
          <w:i/>
          <w:color w:val="000000"/>
          <w:sz w:val="24"/>
          <w:szCs w:val="24"/>
          <w:lang w:eastAsia="uk-UA"/>
        </w:rPr>
      </w:pPr>
      <w:r>
        <w:rPr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>
        <w:rPr>
          <w:b/>
          <w:i/>
          <w:color w:val="000000"/>
          <w:sz w:val="24"/>
          <w:szCs w:val="24"/>
          <w:lang w:eastAsia="uk-UA"/>
        </w:rPr>
        <w:br/>
        <w:t>від 14 червня 2019 року № 1010</w:t>
      </w:r>
    </w:p>
    <w:p w:rsidR="006B76AF" w:rsidRDefault="006B76AF" w:rsidP="00CD10AA">
      <w:pPr>
        <w:spacing w:after="0"/>
        <w:ind w:left="4678" w:firstLine="0"/>
        <w:jc w:val="center"/>
        <w:rPr>
          <w:szCs w:val="28"/>
          <w:lang w:eastAsia="uk-UA"/>
        </w:rPr>
      </w:pPr>
    </w:p>
    <w:p w:rsidR="006B76AF" w:rsidRDefault="006B76AF" w:rsidP="00CD10AA">
      <w:pPr>
        <w:spacing w:after="0"/>
        <w:ind w:firstLine="0"/>
        <w:jc w:val="center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РОЗШИФРОВКА</w:t>
      </w:r>
      <w:r>
        <w:rPr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>
        <w:rPr>
          <w:b/>
          <w:szCs w:val="28"/>
          <w:lang w:eastAsia="uk-UA"/>
        </w:rPr>
        <w:br/>
        <w:t xml:space="preserve"> кандидата в народні депутати України </w:t>
      </w:r>
      <w:r>
        <w:rPr>
          <w:b/>
          <w:szCs w:val="28"/>
          <w:lang w:eastAsia="uk-UA"/>
        </w:rPr>
        <w:br/>
        <w:t>в одномандатному виборчому окрузі №73 (форми № 4)</w:t>
      </w:r>
    </w:p>
    <w:p w:rsidR="006B76AF" w:rsidRDefault="006B76AF" w:rsidP="00CD10AA">
      <w:pPr>
        <w:spacing w:after="0"/>
        <w:ind w:firstLine="0"/>
        <w:jc w:val="center"/>
        <w:rPr>
          <w:b/>
          <w:szCs w:val="28"/>
          <w:lang w:eastAsia="uk-UA"/>
        </w:rPr>
      </w:pPr>
    </w:p>
    <w:p w:rsidR="006B76AF" w:rsidRDefault="006B76AF" w:rsidP="00CD10AA">
      <w:pPr>
        <w:spacing w:after="0"/>
        <w:ind w:firstLine="0"/>
        <w:jc w:val="center"/>
        <w:rPr>
          <w:b/>
          <w:color w:val="000000"/>
          <w:sz w:val="24"/>
          <w:szCs w:val="28"/>
          <w:lang w:eastAsia="uk-UA"/>
        </w:rPr>
      </w:pPr>
      <w:r>
        <w:rPr>
          <w:b/>
          <w:color w:val="000000"/>
          <w:sz w:val="24"/>
          <w:szCs w:val="28"/>
          <w:lang w:eastAsia="uk-UA"/>
        </w:rPr>
        <w:t>_______ОСТАТОЧНИЙ_______</w:t>
      </w:r>
    </w:p>
    <w:p w:rsidR="006B76AF" w:rsidRDefault="006B76AF" w:rsidP="00CD10AA">
      <w:pPr>
        <w:spacing w:after="0"/>
        <w:ind w:firstLine="0"/>
        <w:jc w:val="center"/>
        <w:rPr>
          <w:color w:val="000000"/>
          <w:sz w:val="18"/>
          <w:szCs w:val="18"/>
          <w:lang w:val="ru-RU" w:eastAsia="uk-UA"/>
        </w:rPr>
      </w:pPr>
      <w:r>
        <w:rPr>
          <w:color w:val="000000"/>
          <w:sz w:val="18"/>
          <w:szCs w:val="18"/>
          <w:lang w:eastAsia="uk-UA"/>
        </w:rPr>
        <w:t>(вид звіту: проміжний, остаточний)</w:t>
      </w:r>
    </w:p>
    <w:p w:rsidR="006B76AF" w:rsidRDefault="006B76AF" w:rsidP="00CD10AA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>
        <w:rPr>
          <w:color w:val="000000"/>
          <w:sz w:val="20"/>
          <w:lang w:eastAsia="uk-UA"/>
        </w:rPr>
        <w:br/>
      </w:r>
      <w:r>
        <w:rPr>
          <w:color w:val="000000"/>
          <w:sz w:val="24"/>
          <w:szCs w:val="24"/>
          <w:lang w:eastAsia="uk-UA"/>
        </w:rPr>
        <w:t>за період з "</w:t>
      </w:r>
      <w:r w:rsidRPr="00CD10AA">
        <w:rPr>
          <w:b/>
          <w:color w:val="000000"/>
          <w:sz w:val="24"/>
          <w:szCs w:val="24"/>
          <w:lang w:eastAsia="uk-UA"/>
        </w:rPr>
        <w:t>02</w:t>
      </w:r>
      <w:r>
        <w:rPr>
          <w:color w:val="000000"/>
          <w:sz w:val="24"/>
          <w:szCs w:val="24"/>
          <w:lang w:eastAsia="uk-UA"/>
        </w:rPr>
        <w:t>" до "</w:t>
      </w:r>
      <w:r>
        <w:rPr>
          <w:b/>
          <w:color w:val="000000"/>
          <w:sz w:val="24"/>
          <w:szCs w:val="24"/>
          <w:lang w:eastAsia="uk-UA"/>
        </w:rPr>
        <w:t>2</w:t>
      </w:r>
      <w:r w:rsidRPr="00CD10AA">
        <w:rPr>
          <w:b/>
          <w:color w:val="000000"/>
          <w:sz w:val="24"/>
          <w:szCs w:val="24"/>
          <w:lang w:eastAsia="uk-UA"/>
        </w:rPr>
        <w:t>1</w:t>
      </w:r>
      <w:r>
        <w:rPr>
          <w:color w:val="000000"/>
          <w:sz w:val="24"/>
          <w:szCs w:val="24"/>
          <w:lang w:eastAsia="uk-UA"/>
        </w:rPr>
        <w:t xml:space="preserve">" </w:t>
      </w:r>
      <w:r w:rsidRPr="00CD10AA">
        <w:rPr>
          <w:b/>
          <w:color w:val="000000"/>
          <w:sz w:val="24"/>
          <w:szCs w:val="24"/>
          <w:lang w:eastAsia="uk-UA"/>
        </w:rPr>
        <w:t>липня</w:t>
      </w:r>
      <w:r>
        <w:rPr>
          <w:color w:val="000000"/>
          <w:sz w:val="24"/>
          <w:szCs w:val="24"/>
          <w:lang w:eastAsia="uk-UA"/>
        </w:rPr>
        <w:t xml:space="preserve"> </w:t>
      </w:r>
      <w:r w:rsidRPr="00CD10AA">
        <w:rPr>
          <w:b/>
          <w:color w:val="000000"/>
          <w:sz w:val="24"/>
          <w:szCs w:val="24"/>
          <w:lang w:eastAsia="uk-UA"/>
        </w:rPr>
        <w:t>2019 року</w:t>
      </w:r>
      <w:r>
        <w:rPr>
          <w:color w:val="000000"/>
          <w:sz w:val="24"/>
          <w:szCs w:val="24"/>
          <w:lang w:eastAsia="uk-UA"/>
        </w:rPr>
        <w:t xml:space="preserve"> </w:t>
      </w:r>
    </w:p>
    <w:p w:rsidR="006B76AF" w:rsidRDefault="006B76AF" w:rsidP="00CD10AA">
      <w:pPr>
        <w:spacing w:before="100" w:beforeAutospacing="1" w:after="0" w:line="228" w:lineRule="auto"/>
        <w:ind w:firstLine="0"/>
        <w:jc w:val="center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____________</w:t>
      </w:r>
      <w:r w:rsidRPr="00CD10AA">
        <w:rPr>
          <w:b/>
          <w:color w:val="000000"/>
          <w:sz w:val="24"/>
          <w:szCs w:val="24"/>
        </w:rPr>
        <w:t>Чабрун Василь Васильович</w:t>
      </w:r>
      <w:r>
        <w:rPr>
          <w:color w:val="000000"/>
          <w:sz w:val="24"/>
          <w:szCs w:val="24"/>
        </w:rPr>
        <w:t>___________</w:t>
      </w:r>
      <w:r>
        <w:rPr>
          <w:color w:val="000000"/>
          <w:sz w:val="24"/>
          <w:szCs w:val="24"/>
        </w:rPr>
        <w:br/>
      </w:r>
      <w:r>
        <w:rPr>
          <w:color w:val="000000"/>
          <w:sz w:val="18"/>
          <w:szCs w:val="18"/>
        </w:rPr>
        <w:t>(прізвище, ім’я, по батькові кандидата в депутати)</w:t>
      </w:r>
      <w:r>
        <w:rPr>
          <w:color w:val="000000"/>
          <w:sz w:val="18"/>
          <w:szCs w:val="18"/>
        </w:rPr>
        <w:br/>
      </w:r>
      <w:r w:rsidRPr="00CD10AA">
        <w:rPr>
          <w:b/>
          <w:color w:val="000000"/>
          <w:sz w:val="24"/>
          <w:szCs w:val="24"/>
        </w:rPr>
        <w:t>АТ «Райффайзен Банк Аваль», код банку 380805, рах. №264311000009</w:t>
      </w:r>
      <w:r>
        <w:rPr>
          <w:color w:val="000000"/>
          <w:sz w:val="24"/>
          <w:szCs w:val="24"/>
        </w:rPr>
        <w:br/>
      </w:r>
      <w:r>
        <w:rPr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6B76AF" w:rsidRDefault="006B76AF" w:rsidP="00CD10AA">
      <w:pPr>
        <w:spacing w:before="100" w:beforeAutospacing="1" w:after="100" w:afterAutospacing="1"/>
        <w:ind w:firstLine="0"/>
        <w:jc w:val="center"/>
        <w:rPr>
          <w:color w:val="000000"/>
          <w:sz w:val="24"/>
          <w:szCs w:val="24"/>
        </w:rPr>
      </w:pPr>
    </w:p>
    <w:p w:rsidR="006B76AF" w:rsidRDefault="006B76AF" w:rsidP="00CD10AA">
      <w:pPr>
        <w:keepNext/>
        <w:spacing w:before="120" w:after="120"/>
        <w:ind w:firstLine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>
        <w:rPr>
          <w:b/>
          <w:bCs/>
          <w:color w:val="000000"/>
          <w:sz w:val="24"/>
          <w:szCs w:val="24"/>
          <w:lang w:eastAsia="uk-UA"/>
        </w:rPr>
        <w:br/>
      </w:r>
      <w:r>
        <w:rPr>
          <w:b/>
          <w:bCs/>
          <w:sz w:val="24"/>
          <w:szCs w:val="24"/>
          <w:lang w:eastAsia="uk-UA"/>
        </w:rPr>
        <w:t>кандидата в народні депутати України</w:t>
      </w:r>
      <w:r>
        <w:rPr>
          <w:b/>
          <w:bCs/>
          <w:sz w:val="24"/>
          <w:szCs w:val="24"/>
          <w:lang w:eastAsia="uk-UA"/>
        </w:rPr>
        <w:br/>
      </w:r>
      <w:r>
        <w:rPr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823"/>
        <w:gridCol w:w="2823"/>
        <w:gridCol w:w="2823"/>
      </w:tblGrid>
      <w:tr w:rsidR="006B76AF" w:rsidTr="00CD10AA">
        <w:tc>
          <w:tcPr>
            <w:tcW w:w="1101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6B76AF" w:rsidTr="00CD10AA">
        <w:tc>
          <w:tcPr>
            <w:tcW w:w="1101" w:type="dxa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05.07.2019</w:t>
            </w:r>
          </w:p>
        </w:tc>
        <w:tc>
          <w:tcPr>
            <w:tcW w:w="2823" w:type="dxa"/>
            <w:vAlign w:val="center"/>
          </w:tcPr>
          <w:p w:rsidR="006B76AF" w:rsidRPr="00CD10AA" w:rsidRDefault="006B76AF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N1B0I5080M</w:t>
            </w:r>
          </w:p>
        </w:tc>
        <w:tc>
          <w:tcPr>
            <w:tcW w:w="2823" w:type="dxa"/>
            <w:vAlign w:val="center"/>
          </w:tcPr>
          <w:p w:rsidR="006B76AF" w:rsidRPr="00CD10AA" w:rsidRDefault="006B76AF" w:rsidP="00CD10AA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52000</w:t>
            </w:r>
            <w:r>
              <w:rPr>
                <w:bCs/>
                <w:color w:val="000000"/>
                <w:sz w:val="22"/>
                <w:szCs w:val="22"/>
                <w:lang w:eastAsia="uk-UA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00</w:t>
            </w:r>
          </w:p>
        </w:tc>
      </w:tr>
      <w:tr w:rsidR="006B76AF" w:rsidTr="00CD10AA">
        <w:tc>
          <w:tcPr>
            <w:tcW w:w="1101" w:type="dxa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1101" w:type="dxa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1101" w:type="dxa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52000,00</w:t>
            </w:r>
          </w:p>
        </w:tc>
      </w:tr>
    </w:tbl>
    <w:p w:rsidR="006B76AF" w:rsidRDefault="006B76AF" w:rsidP="00CD10AA">
      <w:pPr>
        <w:keepNext/>
        <w:numPr>
          <w:ilvl w:val="0"/>
          <w:numId w:val="3"/>
        </w:numPr>
        <w:spacing w:before="120" w:after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>
        <w:rPr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юридичних осіб </w:t>
      </w:r>
      <w:r>
        <w:rPr>
          <w:b/>
          <w:bCs/>
          <w:color w:val="000000"/>
          <w:sz w:val="24"/>
          <w:szCs w:val="24"/>
          <w:lang w:eastAsia="uk-UA"/>
        </w:rPr>
        <w:br/>
      </w:r>
      <w:r>
        <w:rPr>
          <w:bCs/>
          <w:color w:val="000000"/>
          <w:sz w:val="24"/>
          <w:szCs w:val="24"/>
          <w:lang w:eastAsia="uk-UA"/>
        </w:rPr>
        <w:t>(код статті 3)</w:t>
      </w:r>
    </w:p>
    <w:p w:rsidR="006B76AF" w:rsidRDefault="006B76AF" w:rsidP="00CD10AA">
      <w:pPr>
        <w:spacing w:after="0"/>
        <w:ind w:firstLine="0"/>
        <w:jc w:val="left"/>
        <w:rPr>
          <w:sz w:val="24"/>
          <w:szCs w:val="24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555"/>
        <w:gridCol w:w="1417"/>
        <w:gridCol w:w="1416"/>
        <w:gridCol w:w="1417"/>
        <w:gridCol w:w="1416"/>
        <w:gridCol w:w="1417"/>
      </w:tblGrid>
      <w:tr w:rsidR="006B76AF" w:rsidTr="00CD10AA">
        <w:trPr>
          <w:trHeight w:val="93"/>
        </w:trPr>
        <w:tc>
          <w:tcPr>
            <w:tcW w:w="962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B76AF" w:rsidTr="00CD10AA">
        <w:tc>
          <w:tcPr>
            <w:tcW w:w="962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62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62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62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6B76AF" w:rsidRDefault="006B76AF" w:rsidP="00CD10AA">
      <w:pPr>
        <w:spacing w:after="0"/>
        <w:ind w:firstLine="0"/>
        <w:jc w:val="center"/>
        <w:rPr>
          <w:b/>
          <w:color w:val="000000"/>
          <w:sz w:val="16"/>
          <w:szCs w:val="16"/>
          <w:lang w:eastAsia="uk-UA"/>
        </w:rPr>
      </w:pPr>
    </w:p>
    <w:p w:rsidR="006B76AF" w:rsidRDefault="006B76AF" w:rsidP="00CD10AA">
      <w:pPr>
        <w:keepNext/>
        <w:numPr>
          <w:ilvl w:val="0"/>
          <w:numId w:val="3"/>
        </w:numPr>
        <w:spacing w:before="120" w:after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>
        <w:rPr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>
        <w:rPr>
          <w:b/>
          <w:bCs/>
          <w:color w:val="000000"/>
          <w:sz w:val="24"/>
          <w:szCs w:val="24"/>
          <w:lang w:eastAsia="uk-UA"/>
        </w:rPr>
        <w:br/>
      </w:r>
      <w:r>
        <w:rPr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6B76AF" w:rsidRDefault="006B76AF" w:rsidP="00CD10AA">
      <w:pPr>
        <w:keepNext/>
        <w:spacing w:after="0"/>
        <w:ind w:firstLine="0"/>
        <w:jc w:val="center"/>
        <w:outlineLvl w:val="2"/>
        <w:rPr>
          <w:b/>
          <w:bCs/>
          <w:color w:val="000000"/>
          <w:sz w:val="14"/>
          <w:szCs w:val="14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35"/>
        <w:gridCol w:w="1234"/>
        <w:gridCol w:w="1234"/>
        <w:gridCol w:w="1235"/>
        <w:gridCol w:w="1234"/>
        <w:gridCol w:w="1234"/>
        <w:gridCol w:w="1235"/>
      </w:tblGrid>
      <w:tr w:rsidR="006B76AF" w:rsidTr="00CD10AA">
        <w:trPr>
          <w:cantSplit/>
        </w:trPr>
        <w:tc>
          <w:tcPr>
            <w:tcW w:w="959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B76AF" w:rsidTr="00CD10AA">
        <w:trPr>
          <w:cantSplit/>
        </w:trPr>
        <w:tc>
          <w:tcPr>
            <w:tcW w:w="959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rPr>
          <w:cantSplit/>
        </w:trPr>
        <w:tc>
          <w:tcPr>
            <w:tcW w:w="959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rPr>
          <w:cantSplit/>
        </w:trPr>
        <w:tc>
          <w:tcPr>
            <w:tcW w:w="959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rPr>
          <w:cantSplit/>
        </w:trPr>
        <w:tc>
          <w:tcPr>
            <w:tcW w:w="959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rPr>
          <w:cantSplit/>
        </w:trPr>
        <w:tc>
          <w:tcPr>
            <w:tcW w:w="959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6B76AF" w:rsidRDefault="006B76AF" w:rsidP="00CD10AA">
      <w:pPr>
        <w:spacing w:after="0"/>
        <w:ind w:firstLine="0"/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>
        <w:rPr>
          <w:b/>
          <w:sz w:val="24"/>
          <w:szCs w:val="28"/>
          <w:lang w:eastAsia="uk-UA"/>
        </w:rPr>
        <w:br/>
      </w:r>
      <w:r>
        <w:rPr>
          <w:b/>
          <w:sz w:val="24"/>
          <w:szCs w:val="24"/>
          <w:lang w:eastAsia="uk-UA"/>
        </w:rPr>
        <w:t>юридичних осіб</w:t>
      </w:r>
      <w:r>
        <w:rPr>
          <w:b/>
          <w:sz w:val="24"/>
          <w:szCs w:val="28"/>
          <w:lang w:eastAsia="uk-UA"/>
        </w:rPr>
        <w:t xml:space="preserve">, </w:t>
      </w:r>
      <w:r>
        <w:rPr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6B76AF" w:rsidRDefault="006B76AF" w:rsidP="00CD10AA">
      <w:pPr>
        <w:spacing w:after="0"/>
        <w:ind w:firstLine="0"/>
        <w:jc w:val="center"/>
        <w:rPr>
          <w:sz w:val="24"/>
          <w:szCs w:val="28"/>
          <w:lang w:eastAsia="uk-UA"/>
        </w:rPr>
      </w:pPr>
      <w:r>
        <w:rPr>
          <w:sz w:val="24"/>
          <w:szCs w:val="28"/>
          <w:lang w:eastAsia="uk-UA"/>
        </w:rPr>
        <w:t>(код статті 10)</w:t>
      </w:r>
    </w:p>
    <w:p w:rsidR="006B76AF" w:rsidRDefault="006B76AF" w:rsidP="00CD10AA">
      <w:pPr>
        <w:spacing w:after="0"/>
        <w:ind w:firstLine="0"/>
        <w:jc w:val="center"/>
        <w:rPr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6B76AF" w:rsidTr="00CD10AA">
        <w:tc>
          <w:tcPr>
            <w:tcW w:w="933" w:type="dxa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B76AF" w:rsidTr="00CD10AA">
        <w:tc>
          <w:tcPr>
            <w:tcW w:w="933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33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33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33" w:type="dxa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3" w:type="dxa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6B76AF" w:rsidRDefault="006B76AF" w:rsidP="00CD10AA">
      <w:pPr>
        <w:spacing w:after="0"/>
        <w:ind w:firstLine="0"/>
        <w:jc w:val="center"/>
        <w:rPr>
          <w:color w:val="000000"/>
          <w:sz w:val="20"/>
          <w:lang w:eastAsia="uk-UA"/>
        </w:rPr>
      </w:pPr>
    </w:p>
    <w:p w:rsidR="006B76AF" w:rsidRDefault="006B76AF" w:rsidP="00CD10AA">
      <w:pPr>
        <w:spacing w:after="0"/>
        <w:ind w:firstLine="0"/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>
        <w:rPr>
          <w:b/>
          <w:sz w:val="24"/>
          <w:szCs w:val="28"/>
          <w:lang w:eastAsia="uk-UA"/>
        </w:rPr>
        <w:br/>
      </w:r>
      <w:r>
        <w:rPr>
          <w:b/>
          <w:sz w:val="24"/>
          <w:szCs w:val="24"/>
          <w:lang w:eastAsia="uk-UA"/>
        </w:rPr>
        <w:t>фізичних осіб</w:t>
      </w:r>
      <w:r>
        <w:rPr>
          <w:b/>
          <w:sz w:val="24"/>
          <w:szCs w:val="28"/>
          <w:lang w:eastAsia="uk-UA"/>
        </w:rPr>
        <w:t xml:space="preserve">, </w:t>
      </w:r>
      <w:r>
        <w:rPr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6B76AF" w:rsidRDefault="006B76AF" w:rsidP="00CD10AA">
      <w:pPr>
        <w:spacing w:after="0"/>
        <w:ind w:firstLine="0"/>
        <w:jc w:val="center"/>
        <w:rPr>
          <w:color w:val="000000"/>
          <w:sz w:val="24"/>
          <w:szCs w:val="28"/>
          <w:lang w:eastAsia="uk-UA"/>
        </w:rPr>
      </w:pPr>
      <w:r>
        <w:rPr>
          <w:sz w:val="24"/>
          <w:szCs w:val="28"/>
          <w:lang w:eastAsia="uk-UA"/>
        </w:rPr>
        <w:t xml:space="preserve"> (код статті 10)</w:t>
      </w:r>
    </w:p>
    <w:p w:rsidR="006B76AF" w:rsidRDefault="006B76AF" w:rsidP="00CD10AA">
      <w:pPr>
        <w:spacing w:after="0"/>
        <w:ind w:firstLine="0"/>
        <w:jc w:val="center"/>
        <w:rPr>
          <w:b/>
          <w:color w:val="000000"/>
          <w:sz w:val="8"/>
          <w:szCs w:val="8"/>
          <w:lang w:eastAsia="uk-UA"/>
        </w:rPr>
      </w:pPr>
    </w:p>
    <w:tbl>
      <w:tblPr>
        <w:tblW w:w="96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1321"/>
        <w:gridCol w:w="1322"/>
        <w:gridCol w:w="1323"/>
        <w:gridCol w:w="1323"/>
        <w:gridCol w:w="1323"/>
        <w:gridCol w:w="1323"/>
        <w:gridCol w:w="742"/>
      </w:tblGrid>
      <w:tr w:rsidR="006B76AF" w:rsidTr="00CD10AA">
        <w:tc>
          <w:tcPr>
            <w:tcW w:w="924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B76AF" w:rsidTr="00CD10AA">
        <w:tc>
          <w:tcPr>
            <w:tcW w:w="924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24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24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24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6B76AF" w:rsidRDefault="006B76AF" w:rsidP="00CD10AA">
      <w:pPr>
        <w:keepNext/>
        <w:spacing w:after="0"/>
        <w:ind w:firstLine="0"/>
        <w:jc w:val="center"/>
        <w:outlineLvl w:val="2"/>
        <w:rPr>
          <w:b/>
          <w:bCs/>
          <w:color w:val="000000"/>
          <w:sz w:val="20"/>
          <w:lang w:eastAsia="uk-UA"/>
        </w:rPr>
      </w:pPr>
    </w:p>
    <w:p w:rsidR="006B76AF" w:rsidRDefault="006B76AF" w:rsidP="00CD10AA">
      <w:pPr>
        <w:spacing w:after="0"/>
        <w:ind w:firstLine="0"/>
        <w:jc w:val="left"/>
        <w:rPr>
          <w:sz w:val="10"/>
          <w:szCs w:val="24"/>
          <w:lang w:eastAsia="uk-UA"/>
        </w:rPr>
      </w:pPr>
    </w:p>
    <w:p w:rsidR="006B76AF" w:rsidRDefault="006B76AF" w:rsidP="00CD10AA">
      <w:pPr>
        <w:keepNext/>
        <w:spacing w:after="0"/>
        <w:ind w:firstLine="0"/>
        <w:jc w:val="center"/>
        <w:outlineLvl w:val="2"/>
        <w:rPr>
          <w:b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 xml:space="preserve">6. Відомості про </w:t>
      </w:r>
      <w:r>
        <w:rPr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6B76AF" w:rsidRDefault="006B76AF" w:rsidP="00CD10AA">
      <w:pPr>
        <w:keepNext/>
        <w:spacing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>
        <w:rPr>
          <w:bCs/>
          <w:sz w:val="24"/>
          <w:szCs w:val="24"/>
          <w:lang w:eastAsia="uk-UA"/>
        </w:rPr>
        <w:t>(код статті 11)</w:t>
      </w:r>
    </w:p>
    <w:p w:rsidR="006B76AF" w:rsidRDefault="006B76AF" w:rsidP="00CD10AA">
      <w:pPr>
        <w:spacing w:after="0"/>
        <w:ind w:firstLine="0"/>
        <w:jc w:val="center"/>
        <w:rPr>
          <w:b/>
          <w:color w:val="000000"/>
          <w:sz w:val="16"/>
          <w:szCs w:val="16"/>
          <w:lang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056"/>
        <w:gridCol w:w="1558"/>
        <w:gridCol w:w="1700"/>
        <w:gridCol w:w="1808"/>
        <w:gridCol w:w="1740"/>
        <w:gridCol w:w="742"/>
      </w:tblGrid>
      <w:tr w:rsidR="006B76AF" w:rsidTr="00CD10AA">
        <w:tc>
          <w:tcPr>
            <w:tcW w:w="966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6B76AF" w:rsidTr="00CD10AA">
        <w:tc>
          <w:tcPr>
            <w:tcW w:w="966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66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66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66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66" w:type="dxa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6B76AF" w:rsidRDefault="006B76AF" w:rsidP="00CD10AA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</w:p>
    <w:p w:rsidR="006B76AF" w:rsidRDefault="006B76AF" w:rsidP="00CD10AA">
      <w:pPr>
        <w:keepNext/>
        <w:spacing w:after="0"/>
        <w:ind w:firstLine="0"/>
        <w:jc w:val="center"/>
        <w:outlineLvl w:val="2"/>
        <w:rPr>
          <w:b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 xml:space="preserve">7. Відомості про </w:t>
      </w:r>
      <w:r>
        <w:rPr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6B76AF" w:rsidRDefault="006B76AF" w:rsidP="00CD10AA">
      <w:pPr>
        <w:keepNext/>
        <w:spacing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>
        <w:rPr>
          <w:bCs/>
          <w:sz w:val="24"/>
          <w:szCs w:val="24"/>
          <w:lang w:eastAsia="uk-UA"/>
        </w:rPr>
        <w:t xml:space="preserve"> (код статті 11)</w:t>
      </w:r>
    </w:p>
    <w:p w:rsidR="006B76AF" w:rsidRDefault="006B76AF" w:rsidP="00CD10AA">
      <w:pPr>
        <w:spacing w:after="0"/>
        <w:ind w:firstLine="0"/>
        <w:jc w:val="center"/>
        <w:rPr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6B76AF" w:rsidTr="00CD10AA">
        <w:tc>
          <w:tcPr>
            <w:tcW w:w="880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B76AF" w:rsidTr="00CD10AA">
        <w:tc>
          <w:tcPr>
            <w:tcW w:w="880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880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880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880" w:type="dxa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5" w:type="dxa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6" w:type="dxa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2" w:type="dxa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6B76AF" w:rsidRDefault="006B76AF" w:rsidP="00CD10AA">
      <w:pPr>
        <w:keepNext/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>
        <w:rPr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b/>
          <w:color w:val="000000"/>
          <w:sz w:val="24"/>
          <w:szCs w:val="24"/>
          <w:lang w:eastAsia="uk-UA"/>
        </w:rPr>
        <w:br/>
        <w:t xml:space="preserve">за укладеними </w:t>
      </w:r>
      <w:r>
        <w:rPr>
          <w:b/>
          <w:bCs/>
          <w:color w:val="000000"/>
          <w:sz w:val="24"/>
          <w:szCs w:val="24"/>
          <w:lang w:eastAsia="uk-UA"/>
        </w:rPr>
        <w:t>договорами</w:t>
      </w:r>
      <w:r>
        <w:rPr>
          <w:b/>
          <w:color w:val="000000"/>
          <w:sz w:val="24"/>
          <w:szCs w:val="24"/>
          <w:lang w:eastAsia="uk-UA"/>
        </w:rPr>
        <w:t xml:space="preserve"> </w:t>
      </w:r>
      <w:r>
        <w:rPr>
          <w:b/>
          <w:color w:val="000000"/>
          <w:sz w:val="24"/>
          <w:szCs w:val="24"/>
          <w:lang w:eastAsia="uk-UA"/>
        </w:rPr>
        <w:br/>
      </w:r>
      <w:r>
        <w:rPr>
          <w:color w:val="000000"/>
          <w:sz w:val="24"/>
          <w:szCs w:val="24"/>
          <w:lang w:eastAsia="uk-UA"/>
        </w:rPr>
        <w:t>(код статті 9)</w:t>
      </w:r>
    </w:p>
    <w:p w:rsidR="006B76AF" w:rsidRDefault="006B76AF" w:rsidP="00CD10AA">
      <w:pPr>
        <w:keepNext/>
        <w:spacing w:after="0"/>
        <w:ind w:firstLine="0"/>
        <w:jc w:val="center"/>
        <w:rPr>
          <w:b/>
          <w:color w:val="000000"/>
          <w:sz w:val="10"/>
          <w:szCs w:val="16"/>
          <w:lang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9"/>
        <w:gridCol w:w="1285"/>
        <w:gridCol w:w="1289"/>
        <w:gridCol w:w="1289"/>
        <w:gridCol w:w="1288"/>
        <w:gridCol w:w="1289"/>
        <w:gridCol w:w="1289"/>
        <w:gridCol w:w="902"/>
      </w:tblGrid>
      <w:tr w:rsidR="006B76AF" w:rsidTr="00CD10AA">
        <w:tc>
          <w:tcPr>
            <w:tcW w:w="938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B76AF" w:rsidTr="00CD10AA">
        <w:tc>
          <w:tcPr>
            <w:tcW w:w="938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</w:tcPr>
          <w:p w:rsidR="006B76AF" w:rsidRDefault="006B76AF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6B76AF" w:rsidRDefault="006B76AF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6B76AF" w:rsidRDefault="006B76AF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</w:tcPr>
          <w:p w:rsidR="006B76AF" w:rsidRDefault="006B76AF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6B76AF" w:rsidRDefault="006B76AF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6B76AF" w:rsidRDefault="006B76AF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</w:tcPr>
          <w:p w:rsidR="006B76AF" w:rsidRDefault="006B76AF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38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</w:tcPr>
          <w:p w:rsidR="006B76AF" w:rsidRDefault="006B76AF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6B76AF" w:rsidRDefault="006B76AF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6B76AF" w:rsidRDefault="006B76AF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</w:tcPr>
          <w:p w:rsidR="006B76AF" w:rsidRDefault="006B76AF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6B76AF" w:rsidRDefault="006B76AF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6B76AF" w:rsidRDefault="006B76AF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</w:tcPr>
          <w:p w:rsidR="006B76AF" w:rsidRDefault="006B76AF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38" w:type="dxa"/>
          </w:tcPr>
          <w:p w:rsidR="006B76AF" w:rsidRDefault="006B76AF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</w:tcPr>
          <w:p w:rsidR="006B76AF" w:rsidRDefault="006B76AF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6B76AF" w:rsidRDefault="006B76AF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6B76AF" w:rsidRDefault="006B76AF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</w:tcPr>
          <w:p w:rsidR="006B76AF" w:rsidRDefault="006B76AF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6B76AF" w:rsidRDefault="006B76AF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6B76AF" w:rsidRDefault="006B76AF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</w:tcPr>
          <w:p w:rsidR="006B76AF" w:rsidRDefault="006B76AF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38" w:type="dxa"/>
          </w:tcPr>
          <w:p w:rsidR="006B76AF" w:rsidRDefault="006B76AF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</w:tcPr>
          <w:p w:rsidR="006B76AF" w:rsidRDefault="006B76AF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6B76AF" w:rsidRDefault="006B76AF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6B76AF" w:rsidRDefault="006B76AF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</w:tcPr>
          <w:p w:rsidR="006B76AF" w:rsidRDefault="006B76AF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6B76AF" w:rsidRDefault="006B76AF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</w:tcPr>
          <w:p w:rsidR="006B76AF" w:rsidRDefault="006B76AF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2" w:type="dxa"/>
          </w:tcPr>
          <w:p w:rsidR="006B76AF" w:rsidRDefault="006B76AF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6B76AF" w:rsidRDefault="006B76AF" w:rsidP="00CD10AA">
      <w:pPr>
        <w:keepNext/>
        <w:spacing w:before="120"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>
        <w:rPr>
          <w:b/>
          <w:bCs/>
          <w:sz w:val="24"/>
          <w:szCs w:val="24"/>
          <w:lang w:eastAsia="uk-UA"/>
        </w:rPr>
        <w:br/>
        <w:t xml:space="preserve">від юридичних осіб </w:t>
      </w:r>
      <w:r>
        <w:rPr>
          <w:b/>
          <w:bCs/>
          <w:sz w:val="24"/>
          <w:szCs w:val="24"/>
          <w:lang w:eastAsia="uk-UA"/>
        </w:rPr>
        <w:br/>
      </w:r>
      <w:r>
        <w:rPr>
          <w:bCs/>
          <w:sz w:val="24"/>
          <w:szCs w:val="24"/>
          <w:lang w:eastAsia="uk-UA"/>
        </w:rPr>
        <w:t>(код статті 12)</w:t>
      </w:r>
    </w:p>
    <w:p w:rsidR="006B76AF" w:rsidRDefault="006B76AF" w:rsidP="00CD10AA">
      <w:pPr>
        <w:keepNext/>
        <w:spacing w:before="120" w:after="0"/>
        <w:ind w:firstLine="0"/>
        <w:jc w:val="center"/>
        <w:outlineLvl w:val="2"/>
        <w:rPr>
          <w:sz w:val="10"/>
          <w:szCs w:val="24"/>
          <w:lang w:eastAsia="uk-UA"/>
        </w:rPr>
      </w:pPr>
    </w:p>
    <w:tbl>
      <w:tblPr>
        <w:tblW w:w="955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7"/>
        <w:gridCol w:w="1623"/>
        <w:gridCol w:w="1582"/>
        <w:gridCol w:w="1582"/>
        <w:gridCol w:w="1582"/>
        <w:gridCol w:w="1367"/>
        <w:gridCol w:w="882"/>
      </w:tblGrid>
      <w:tr w:rsidR="006B76AF" w:rsidTr="00CD10AA">
        <w:tc>
          <w:tcPr>
            <w:tcW w:w="938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B76AF" w:rsidTr="00CD10AA">
        <w:tc>
          <w:tcPr>
            <w:tcW w:w="938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38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38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38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6B76AF" w:rsidRDefault="006B76AF" w:rsidP="00CD10AA">
      <w:pPr>
        <w:keepNext/>
        <w:spacing w:before="120"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>
        <w:rPr>
          <w:b/>
          <w:bCs/>
          <w:sz w:val="24"/>
          <w:szCs w:val="24"/>
          <w:lang w:eastAsia="uk-UA"/>
        </w:rPr>
        <w:br/>
        <w:t xml:space="preserve">від фізичних осіб </w:t>
      </w:r>
      <w:r>
        <w:rPr>
          <w:b/>
          <w:bCs/>
          <w:sz w:val="24"/>
          <w:szCs w:val="24"/>
          <w:lang w:eastAsia="uk-UA"/>
        </w:rPr>
        <w:br/>
      </w:r>
      <w:r>
        <w:rPr>
          <w:bCs/>
          <w:sz w:val="24"/>
          <w:szCs w:val="24"/>
          <w:lang w:eastAsia="uk-UA"/>
        </w:rPr>
        <w:t>(код статті 12)</w:t>
      </w:r>
    </w:p>
    <w:p w:rsidR="006B76AF" w:rsidRDefault="006B76AF" w:rsidP="00CD10AA">
      <w:pPr>
        <w:keepNext/>
        <w:spacing w:before="120" w:after="0"/>
        <w:ind w:firstLine="0"/>
        <w:jc w:val="center"/>
        <w:outlineLvl w:val="2"/>
        <w:rPr>
          <w:sz w:val="10"/>
          <w:szCs w:val="24"/>
          <w:lang w:eastAsia="uk-UA"/>
        </w:rPr>
      </w:pPr>
    </w:p>
    <w:tbl>
      <w:tblPr>
        <w:tblW w:w="95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2"/>
        <w:gridCol w:w="1403"/>
        <w:gridCol w:w="1264"/>
        <w:gridCol w:w="1264"/>
        <w:gridCol w:w="1263"/>
        <w:gridCol w:w="1264"/>
        <w:gridCol w:w="1264"/>
        <w:gridCol w:w="881"/>
      </w:tblGrid>
      <w:tr w:rsidR="006B76AF" w:rsidTr="00CD10AA">
        <w:tc>
          <w:tcPr>
            <w:tcW w:w="952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B76AF" w:rsidTr="00CD10AA">
        <w:tc>
          <w:tcPr>
            <w:tcW w:w="952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52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52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52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6B76AF" w:rsidRDefault="006B76AF" w:rsidP="00CD10AA">
      <w:pPr>
        <w:keepNext/>
        <w:spacing w:before="240" w:after="0"/>
        <w:ind w:firstLine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11. Відомості про повернення добровільних внесків юридичним особам</w:t>
      </w:r>
      <w:r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br/>
      </w:r>
      <w:r>
        <w:rPr>
          <w:bCs/>
          <w:color w:val="000000"/>
          <w:sz w:val="24"/>
          <w:szCs w:val="24"/>
          <w:lang w:eastAsia="uk-UA"/>
        </w:rPr>
        <w:t>(код статті 2100, 2300)</w:t>
      </w:r>
    </w:p>
    <w:p w:rsidR="006B76AF" w:rsidRDefault="006B76AF" w:rsidP="00CD10AA">
      <w:pPr>
        <w:keepNext/>
        <w:spacing w:before="240" w:after="0"/>
        <w:ind w:firstLine="0"/>
        <w:jc w:val="center"/>
        <w:outlineLvl w:val="2"/>
        <w:rPr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6B76AF" w:rsidTr="00CD10AA">
        <w:tc>
          <w:tcPr>
            <w:tcW w:w="962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B76AF" w:rsidTr="00CD10AA">
        <w:tc>
          <w:tcPr>
            <w:tcW w:w="962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62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62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62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6" w:type="dxa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6B76AF" w:rsidRDefault="006B76AF" w:rsidP="00CD10AA">
      <w:pPr>
        <w:keepNext/>
        <w:spacing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</w:p>
    <w:p w:rsidR="006B76AF" w:rsidRDefault="006B76AF" w:rsidP="00CD10AA">
      <w:pPr>
        <w:widowControl w:val="0"/>
        <w:spacing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6B76AF" w:rsidRDefault="006B76AF" w:rsidP="00CD10AA">
      <w:pPr>
        <w:widowControl w:val="0"/>
        <w:spacing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>
        <w:rPr>
          <w:bCs/>
          <w:color w:val="000000"/>
          <w:sz w:val="24"/>
          <w:szCs w:val="24"/>
          <w:lang w:eastAsia="uk-UA"/>
        </w:rPr>
        <w:t>(код статті 2100, 2300)</w:t>
      </w:r>
      <w:r>
        <w:rPr>
          <w:b/>
          <w:bCs/>
          <w:color w:val="000000"/>
          <w:sz w:val="24"/>
          <w:szCs w:val="24"/>
          <w:lang w:eastAsia="uk-UA"/>
        </w:rPr>
        <w:t xml:space="preserve"> </w:t>
      </w:r>
    </w:p>
    <w:p w:rsidR="006B76AF" w:rsidRDefault="006B76AF" w:rsidP="00CD10AA">
      <w:pPr>
        <w:widowControl w:val="0"/>
        <w:spacing w:after="0"/>
        <w:ind w:firstLine="0"/>
        <w:jc w:val="center"/>
        <w:outlineLvl w:val="2"/>
        <w:rPr>
          <w:sz w:val="10"/>
          <w:szCs w:val="24"/>
          <w:lang w:eastAsia="uk-UA"/>
        </w:rPr>
      </w:pPr>
    </w:p>
    <w:tbl>
      <w:tblPr>
        <w:tblW w:w="954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246"/>
        <w:gridCol w:w="1246"/>
        <w:gridCol w:w="1246"/>
        <w:gridCol w:w="1246"/>
        <w:gridCol w:w="1246"/>
        <w:gridCol w:w="1463"/>
        <w:gridCol w:w="881"/>
      </w:tblGrid>
      <w:tr w:rsidR="006B76AF" w:rsidTr="00CD10AA">
        <w:tc>
          <w:tcPr>
            <w:tcW w:w="966" w:type="dxa"/>
            <w:vAlign w:val="center"/>
          </w:tcPr>
          <w:p w:rsidR="006B76AF" w:rsidRDefault="006B76AF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vAlign w:val="center"/>
          </w:tcPr>
          <w:p w:rsidR="006B76AF" w:rsidRDefault="006B76AF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vAlign w:val="center"/>
          </w:tcPr>
          <w:p w:rsidR="006B76AF" w:rsidRDefault="006B76AF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vAlign w:val="center"/>
          </w:tcPr>
          <w:p w:rsidR="006B76AF" w:rsidRDefault="006B76AF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6B76AF" w:rsidRDefault="006B76AF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vAlign w:val="center"/>
          </w:tcPr>
          <w:p w:rsidR="006B76AF" w:rsidRDefault="006B76AF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vAlign w:val="center"/>
          </w:tcPr>
          <w:p w:rsidR="006B76AF" w:rsidRDefault="006B76AF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vAlign w:val="center"/>
          </w:tcPr>
          <w:p w:rsidR="006B76AF" w:rsidRDefault="006B76AF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vAlign w:val="center"/>
          </w:tcPr>
          <w:p w:rsidR="006B76AF" w:rsidRDefault="006B76AF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6B76AF" w:rsidTr="00CD10AA">
        <w:tc>
          <w:tcPr>
            <w:tcW w:w="966" w:type="dxa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vAlign w:val="center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vAlign w:val="center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vAlign w:val="center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vAlign w:val="center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vAlign w:val="center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66" w:type="dxa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vAlign w:val="center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vAlign w:val="center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vAlign w:val="center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vAlign w:val="center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vAlign w:val="center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66" w:type="dxa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vAlign w:val="center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vAlign w:val="center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vAlign w:val="center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vAlign w:val="center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vAlign w:val="center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66" w:type="dxa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vAlign w:val="center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vAlign w:val="center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vAlign w:val="center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vAlign w:val="center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vAlign w:val="center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2" w:type="dxa"/>
            <w:vAlign w:val="center"/>
          </w:tcPr>
          <w:p w:rsidR="006B76AF" w:rsidRDefault="006B76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6B76AF" w:rsidRDefault="006B76AF" w:rsidP="00CD10AA">
      <w:pPr>
        <w:widowControl w:val="0"/>
        <w:spacing w:before="120"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13. Відомості про перерахування коштів юридичних осіб </w:t>
      </w:r>
    </w:p>
    <w:p w:rsidR="006B76AF" w:rsidRDefault="006B76AF" w:rsidP="00CD10AA">
      <w:pPr>
        <w:keepNext/>
        <w:spacing w:after="120"/>
        <w:ind w:firstLine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>
        <w:rPr>
          <w:b/>
          <w:bCs/>
          <w:color w:val="000000"/>
          <w:sz w:val="24"/>
          <w:szCs w:val="24"/>
          <w:lang w:eastAsia="uk-UA"/>
        </w:rPr>
        <w:br/>
      </w:r>
      <w:r>
        <w:rPr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6B76AF" w:rsidTr="00CD10AA">
        <w:tc>
          <w:tcPr>
            <w:tcW w:w="976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6B76AF" w:rsidTr="00CD10AA">
        <w:tc>
          <w:tcPr>
            <w:tcW w:w="976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76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76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76" w:type="dxa"/>
          </w:tcPr>
          <w:p w:rsidR="006B76AF" w:rsidRDefault="006B76AF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</w:tcPr>
          <w:p w:rsidR="006B76AF" w:rsidRDefault="006B76AF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</w:tcPr>
          <w:p w:rsidR="006B76AF" w:rsidRDefault="006B76AF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</w:tcPr>
          <w:p w:rsidR="006B76AF" w:rsidRDefault="006B76AF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</w:tcPr>
          <w:p w:rsidR="006B76AF" w:rsidRDefault="006B76AF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</w:tcPr>
          <w:p w:rsidR="006B76AF" w:rsidRDefault="006B76AF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</w:tcPr>
          <w:p w:rsidR="006B76AF" w:rsidRDefault="006B76AF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6B76AF" w:rsidRDefault="006B76AF" w:rsidP="00CD10AA">
      <w:pPr>
        <w:keepNext/>
        <w:spacing w:before="120"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6B76AF" w:rsidRDefault="006B76AF" w:rsidP="00CD10AA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>
        <w:rPr>
          <w:b/>
          <w:color w:val="000000"/>
          <w:sz w:val="24"/>
          <w:szCs w:val="24"/>
          <w:lang w:eastAsia="uk-UA"/>
        </w:rPr>
        <w:t>до Державного бюджету України</w:t>
      </w:r>
      <w:r>
        <w:rPr>
          <w:color w:val="000000"/>
          <w:sz w:val="24"/>
          <w:szCs w:val="24"/>
          <w:lang w:eastAsia="uk-UA"/>
        </w:rPr>
        <w:t xml:space="preserve"> </w:t>
      </w:r>
      <w:r>
        <w:rPr>
          <w:color w:val="000000"/>
          <w:sz w:val="24"/>
          <w:szCs w:val="24"/>
          <w:lang w:eastAsia="uk-UA"/>
        </w:rPr>
        <w:br/>
        <w:t>(код статті 3110, 3120, 3210, 3230)</w:t>
      </w:r>
    </w:p>
    <w:p w:rsidR="006B76AF" w:rsidRDefault="006B76AF" w:rsidP="00CD10AA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6B76AF" w:rsidTr="00CD10AA">
        <w:tc>
          <w:tcPr>
            <w:tcW w:w="990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6B76AF" w:rsidTr="00CD10AA">
        <w:tc>
          <w:tcPr>
            <w:tcW w:w="990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90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90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</w:tcPr>
          <w:p w:rsidR="006B76AF" w:rsidRDefault="006B76AF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90" w:type="dxa"/>
          </w:tcPr>
          <w:p w:rsidR="006B76AF" w:rsidRDefault="006B76AF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</w:tcPr>
          <w:p w:rsidR="006B76AF" w:rsidRDefault="006B76AF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</w:tcPr>
          <w:p w:rsidR="006B76AF" w:rsidRDefault="006B76AF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</w:tcPr>
          <w:p w:rsidR="006B76AF" w:rsidRDefault="006B76AF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</w:tcPr>
          <w:p w:rsidR="006B76AF" w:rsidRDefault="006B76AF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</w:tcPr>
          <w:p w:rsidR="006B76AF" w:rsidRDefault="006B76AF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</w:tcPr>
          <w:p w:rsidR="006B76AF" w:rsidRDefault="006B76AF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05" w:type="dxa"/>
          </w:tcPr>
          <w:p w:rsidR="006B76AF" w:rsidRDefault="006B76AF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6B76AF" w:rsidRDefault="006B76AF" w:rsidP="00CD10AA">
      <w:pPr>
        <w:keepNext/>
        <w:spacing w:before="120"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6B76AF" w:rsidRDefault="006B76AF" w:rsidP="00CD10AA">
      <w:pPr>
        <w:spacing w:after="0"/>
        <w:ind w:firstLine="0"/>
        <w:jc w:val="center"/>
        <w:rPr>
          <w:bCs/>
          <w:color w:val="000000"/>
          <w:sz w:val="24"/>
          <w:szCs w:val="24"/>
          <w:lang w:eastAsia="uk-UA"/>
        </w:rPr>
      </w:pPr>
      <w:r>
        <w:rPr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6B76AF" w:rsidTr="00CD10AA">
        <w:tc>
          <w:tcPr>
            <w:tcW w:w="1018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6B76AF" w:rsidTr="00CD10AA">
        <w:tc>
          <w:tcPr>
            <w:tcW w:w="1018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9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1018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9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1018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9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1018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9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6B76AF" w:rsidRDefault="006B76AF" w:rsidP="00CD10AA">
      <w:pPr>
        <w:spacing w:after="0"/>
        <w:ind w:firstLine="0"/>
        <w:jc w:val="center"/>
        <w:rPr>
          <w:bCs/>
          <w:color w:val="000000"/>
          <w:sz w:val="24"/>
          <w:szCs w:val="24"/>
          <w:lang w:eastAsia="uk-UA"/>
        </w:rPr>
      </w:pPr>
    </w:p>
    <w:p w:rsidR="006B76AF" w:rsidRDefault="006B76AF" w:rsidP="00CD10AA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 xml:space="preserve">16. Відомості про повернення юридичним особам </w:t>
      </w:r>
      <w:r>
        <w:rPr>
          <w:b/>
          <w:bCs/>
          <w:sz w:val="24"/>
          <w:szCs w:val="24"/>
          <w:lang w:eastAsia="uk-UA"/>
        </w:rPr>
        <w:br/>
        <w:t>помилкових надходжень коштів</w:t>
      </w:r>
    </w:p>
    <w:p w:rsidR="006B76AF" w:rsidRDefault="006B76AF" w:rsidP="00CD10AA">
      <w:pPr>
        <w:keepNext/>
        <w:spacing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>
        <w:rPr>
          <w:bCs/>
          <w:sz w:val="24"/>
          <w:szCs w:val="24"/>
          <w:lang w:eastAsia="uk-UA"/>
        </w:rPr>
        <w:t>(код статті 5000)</w:t>
      </w:r>
    </w:p>
    <w:p w:rsidR="006B76AF" w:rsidRDefault="006B76AF" w:rsidP="00CD10AA">
      <w:pPr>
        <w:spacing w:after="0"/>
        <w:ind w:firstLine="0"/>
        <w:jc w:val="left"/>
        <w:rPr>
          <w:sz w:val="24"/>
          <w:szCs w:val="24"/>
          <w:lang w:eastAsia="uk-UA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1491"/>
        <w:gridCol w:w="1492"/>
        <w:gridCol w:w="1492"/>
        <w:gridCol w:w="1492"/>
        <w:gridCol w:w="1493"/>
        <w:gridCol w:w="1120"/>
      </w:tblGrid>
      <w:tr w:rsidR="006B76AF" w:rsidTr="00CD10AA">
        <w:tc>
          <w:tcPr>
            <w:tcW w:w="976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B76AF" w:rsidTr="00CD10AA">
        <w:tc>
          <w:tcPr>
            <w:tcW w:w="976" w:type="dxa"/>
            <w:vAlign w:val="center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vAlign w:val="center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vAlign w:val="center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vAlign w:val="center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vAlign w:val="center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vAlign w:val="center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vAlign w:val="center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76" w:type="dxa"/>
            <w:vAlign w:val="center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vAlign w:val="center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vAlign w:val="center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vAlign w:val="center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vAlign w:val="center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vAlign w:val="center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vAlign w:val="center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76" w:type="dxa"/>
            <w:vAlign w:val="center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vAlign w:val="center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vAlign w:val="center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vAlign w:val="center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vAlign w:val="center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vAlign w:val="center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vAlign w:val="center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76" w:type="dxa"/>
            <w:vAlign w:val="center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vAlign w:val="center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vAlign w:val="center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vAlign w:val="center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vAlign w:val="center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vAlign w:val="center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0" w:type="dxa"/>
            <w:vAlign w:val="center"/>
          </w:tcPr>
          <w:p w:rsidR="006B76AF" w:rsidRDefault="006B7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6B76AF" w:rsidRDefault="006B76AF" w:rsidP="00CD10AA">
      <w:pPr>
        <w:keepNext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</w:p>
    <w:p w:rsidR="006B76AF" w:rsidRDefault="006B76AF" w:rsidP="00CD10AA">
      <w:pPr>
        <w:keepNext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>
        <w:rPr>
          <w:b/>
          <w:bCs/>
          <w:sz w:val="24"/>
          <w:szCs w:val="24"/>
          <w:lang w:eastAsia="uk-UA"/>
        </w:rPr>
        <w:br/>
      </w:r>
      <w:r>
        <w:rPr>
          <w:bCs/>
          <w:sz w:val="24"/>
          <w:szCs w:val="24"/>
          <w:lang w:eastAsia="uk-UA"/>
        </w:rPr>
        <w:t>(код статті 5000)</w:t>
      </w:r>
      <w:r>
        <w:rPr>
          <w:b/>
          <w:bCs/>
          <w:sz w:val="24"/>
          <w:szCs w:val="24"/>
          <w:lang w:eastAsia="uk-UA"/>
        </w:rPr>
        <w:t xml:space="preserve">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1247"/>
        <w:gridCol w:w="1249"/>
        <w:gridCol w:w="1248"/>
        <w:gridCol w:w="1249"/>
        <w:gridCol w:w="1248"/>
        <w:gridCol w:w="1364"/>
        <w:gridCol w:w="1134"/>
      </w:tblGrid>
      <w:tr w:rsidR="006B76AF" w:rsidTr="00CD10AA">
        <w:tc>
          <w:tcPr>
            <w:tcW w:w="817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6B76AF" w:rsidTr="00CD10AA">
        <w:tc>
          <w:tcPr>
            <w:tcW w:w="817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817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817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817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vAlign w:val="center"/>
          </w:tcPr>
          <w:p w:rsidR="006B76AF" w:rsidRDefault="006B76A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6B76AF" w:rsidRDefault="006B76AF" w:rsidP="00CD10AA">
      <w:pPr>
        <w:spacing w:after="0"/>
        <w:ind w:firstLine="0"/>
        <w:jc w:val="left"/>
        <w:rPr>
          <w:sz w:val="24"/>
          <w:szCs w:val="24"/>
          <w:lang w:eastAsia="uk-UA"/>
        </w:rPr>
      </w:pPr>
    </w:p>
    <w:p w:rsidR="006B76AF" w:rsidRDefault="006B76AF" w:rsidP="00CD10AA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b/>
          <w:bCs/>
          <w:sz w:val="24"/>
          <w:szCs w:val="24"/>
          <w:lang w:eastAsia="uk-UA"/>
        </w:rPr>
        <w:br/>
        <w:t>в друкованих засобах масової інформації</w:t>
      </w:r>
    </w:p>
    <w:p w:rsidR="006B76AF" w:rsidRDefault="006B76AF" w:rsidP="00CD10AA">
      <w:pPr>
        <w:spacing w:after="0"/>
        <w:ind w:firstLine="0"/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(код статті 6000)</w:t>
      </w:r>
    </w:p>
    <w:p w:rsidR="006B76AF" w:rsidRDefault="006B76AF" w:rsidP="00CD10AA">
      <w:pPr>
        <w:spacing w:after="0"/>
        <w:ind w:firstLine="0"/>
        <w:jc w:val="center"/>
        <w:rPr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6B76AF" w:rsidTr="00CD10AA">
        <w:tc>
          <w:tcPr>
            <w:tcW w:w="941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6B76AF" w:rsidTr="00CD10AA">
        <w:tc>
          <w:tcPr>
            <w:tcW w:w="941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00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3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41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00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3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41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00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3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6B76AF" w:rsidTr="00CD10AA">
        <w:tc>
          <w:tcPr>
            <w:tcW w:w="941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00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3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6B76AF" w:rsidRDefault="006B76AF" w:rsidP="00CD10AA">
      <w:pPr>
        <w:spacing w:after="0"/>
        <w:ind w:firstLine="0"/>
        <w:jc w:val="left"/>
        <w:rPr>
          <w:sz w:val="24"/>
          <w:szCs w:val="24"/>
          <w:lang w:eastAsia="uk-UA"/>
        </w:rPr>
      </w:pPr>
    </w:p>
    <w:p w:rsidR="006B76AF" w:rsidRDefault="006B76AF" w:rsidP="00CD10AA">
      <w:pPr>
        <w:keepNext/>
        <w:spacing w:before="240" w:after="12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>
        <w:rPr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6B76AF" w:rsidRDefault="006B76AF" w:rsidP="00CD10AA">
      <w:pPr>
        <w:spacing w:after="0"/>
        <w:ind w:left="720" w:firstLine="0"/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6B76AF" w:rsidRDefault="006B76AF" w:rsidP="00CD10AA">
      <w:pPr>
        <w:spacing w:after="0"/>
        <w:ind w:left="720" w:firstLine="0"/>
        <w:jc w:val="center"/>
        <w:rPr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881"/>
        <w:gridCol w:w="1134"/>
        <w:gridCol w:w="1087"/>
        <w:gridCol w:w="1181"/>
        <w:gridCol w:w="993"/>
        <w:gridCol w:w="929"/>
        <w:gridCol w:w="1130"/>
        <w:gridCol w:w="913"/>
      </w:tblGrid>
      <w:tr w:rsidR="006B76AF" w:rsidTr="00F229B3">
        <w:trPr>
          <w:trHeight w:val="1398"/>
        </w:trPr>
        <w:tc>
          <w:tcPr>
            <w:tcW w:w="1382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(в порядку зростання)</w:t>
            </w:r>
          </w:p>
        </w:tc>
        <w:tc>
          <w:tcPr>
            <w:tcW w:w="881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134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87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181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993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929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B76AF" w:rsidRPr="00F229B3" w:rsidTr="00F229B3">
        <w:trPr>
          <w:trHeight w:val="230"/>
        </w:trPr>
        <w:tc>
          <w:tcPr>
            <w:tcW w:w="1382" w:type="dxa"/>
            <w:vAlign w:val="center"/>
          </w:tcPr>
          <w:p w:rsidR="006B76AF" w:rsidRPr="00F229B3" w:rsidRDefault="006B76AF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F229B3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881" w:type="dxa"/>
            <w:vAlign w:val="center"/>
          </w:tcPr>
          <w:p w:rsidR="006B76AF" w:rsidRPr="00F229B3" w:rsidRDefault="006B76AF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F229B3">
              <w:rPr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134" w:type="dxa"/>
            <w:vAlign w:val="center"/>
          </w:tcPr>
          <w:p w:rsidR="006B76AF" w:rsidRPr="00F229B3" w:rsidRDefault="006B76AF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F229B3">
              <w:rPr>
                <w:sz w:val="22"/>
                <w:szCs w:val="22"/>
                <w:lang w:eastAsia="en-US"/>
              </w:rPr>
              <w:t>05.07.2019</w:t>
            </w:r>
          </w:p>
        </w:tc>
        <w:tc>
          <w:tcPr>
            <w:tcW w:w="1087" w:type="dxa"/>
            <w:vAlign w:val="center"/>
          </w:tcPr>
          <w:p w:rsidR="006B76AF" w:rsidRPr="00F229B3" w:rsidRDefault="006B76AF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1" w:type="dxa"/>
            <w:vAlign w:val="center"/>
          </w:tcPr>
          <w:p w:rsidR="006B76AF" w:rsidRPr="00F229B3" w:rsidRDefault="006B76AF" w:rsidP="00F229B3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F229B3">
              <w:rPr>
                <w:sz w:val="22"/>
                <w:szCs w:val="22"/>
                <w:lang w:eastAsia="en-US"/>
              </w:rPr>
              <w:t xml:space="preserve">Товариство з обмеженою відповідальністю «РІК-У» </w:t>
            </w:r>
          </w:p>
        </w:tc>
        <w:tc>
          <w:tcPr>
            <w:tcW w:w="993" w:type="dxa"/>
            <w:vAlign w:val="center"/>
          </w:tcPr>
          <w:p w:rsidR="006B76AF" w:rsidRPr="00F229B3" w:rsidRDefault="006B76AF" w:rsidP="00F229B3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88000, м.Ужгород, в</w:t>
            </w:r>
            <w:r w:rsidRPr="00F229B3">
              <w:rPr>
                <w:sz w:val="22"/>
                <w:szCs w:val="22"/>
                <w:lang w:eastAsia="en-US"/>
              </w:rPr>
              <w:t xml:space="preserve">ул. Гагаріна, </w:t>
            </w:r>
            <w:r>
              <w:rPr>
                <w:sz w:val="22"/>
                <w:szCs w:val="22"/>
                <w:lang w:eastAsia="en-US"/>
              </w:rPr>
              <w:t>буд.</w:t>
            </w:r>
            <w:r w:rsidRPr="00F229B3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29" w:type="dxa"/>
            <w:vAlign w:val="center"/>
          </w:tcPr>
          <w:p w:rsidR="006B76AF" w:rsidRPr="00F229B3" w:rsidRDefault="006B76AF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39442312</w:t>
            </w:r>
          </w:p>
        </w:tc>
        <w:tc>
          <w:tcPr>
            <w:tcW w:w="1130" w:type="dxa"/>
            <w:vAlign w:val="center"/>
          </w:tcPr>
          <w:p w:rsidR="006B76AF" w:rsidRPr="00F229B3" w:rsidRDefault="006B76AF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Виготовлення друкованих матеріалів передвиборної агітації</w:t>
            </w:r>
          </w:p>
        </w:tc>
        <w:tc>
          <w:tcPr>
            <w:tcW w:w="913" w:type="dxa"/>
            <w:vAlign w:val="center"/>
          </w:tcPr>
          <w:p w:rsidR="006B76AF" w:rsidRPr="00F229B3" w:rsidRDefault="006B76AF">
            <w:pPr>
              <w:spacing w:before="20" w:after="2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44820,00</w:t>
            </w:r>
          </w:p>
        </w:tc>
      </w:tr>
      <w:tr w:rsidR="006B76AF" w:rsidTr="00F229B3">
        <w:trPr>
          <w:trHeight w:val="230"/>
        </w:trPr>
        <w:tc>
          <w:tcPr>
            <w:tcW w:w="1382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1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1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9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0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3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6B76AF" w:rsidTr="00F229B3">
        <w:trPr>
          <w:trHeight w:val="230"/>
        </w:trPr>
        <w:tc>
          <w:tcPr>
            <w:tcW w:w="1382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1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1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9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0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3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6B76AF" w:rsidTr="00F229B3">
        <w:trPr>
          <w:trHeight w:val="230"/>
        </w:trPr>
        <w:tc>
          <w:tcPr>
            <w:tcW w:w="1382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1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1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9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0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3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6B76AF" w:rsidTr="00F229B3">
        <w:trPr>
          <w:trHeight w:val="246"/>
        </w:trPr>
        <w:tc>
          <w:tcPr>
            <w:tcW w:w="1382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881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7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1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9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0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3" w:type="dxa"/>
            <w:vAlign w:val="center"/>
          </w:tcPr>
          <w:p w:rsidR="006B76AF" w:rsidRDefault="006B76AF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6B76AF" w:rsidRDefault="006B76AF" w:rsidP="00CD10AA">
      <w:pPr>
        <w:spacing w:after="0"/>
        <w:ind w:firstLine="0"/>
        <w:jc w:val="left"/>
        <w:rPr>
          <w:sz w:val="24"/>
          <w:szCs w:val="24"/>
          <w:lang w:eastAsia="uk-UA"/>
        </w:rPr>
      </w:pPr>
    </w:p>
    <w:p w:rsidR="006B76AF" w:rsidRDefault="006B76AF" w:rsidP="00CD10AA">
      <w:pPr>
        <w:keepNext/>
        <w:spacing w:after="0"/>
        <w:ind w:firstLine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>
        <w:rPr>
          <w:b/>
          <w:bCs/>
          <w:color w:val="000000"/>
          <w:sz w:val="24"/>
          <w:szCs w:val="24"/>
          <w:lang w:eastAsia="uk-UA"/>
        </w:rPr>
        <w:br/>
      </w:r>
      <w:r>
        <w:rPr>
          <w:bCs/>
          <w:color w:val="000000"/>
          <w:sz w:val="24"/>
          <w:szCs w:val="24"/>
          <w:lang w:eastAsia="uk-UA"/>
        </w:rPr>
        <w:t>(код статті 8)</w:t>
      </w:r>
    </w:p>
    <w:p w:rsidR="006B76AF" w:rsidRDefault="006B76AF" w:rsidP="00CD10AA">
      <w:pPr>
        <w:spacing w:after="0"/>
        <w:ind w:firstLine="0"/>
        <w:jc w:val="center"/>
        <w:rPr>
          <w:sz w:val="24"/>
          <w:szCs w:val="24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1133"/>
        <w:gridCol w:w="1274"/>
        <w:gridCol w:w="1275"/>
        <w:gridCol w:w="1133"/>
        <w:gridCol w:w="1417"/>
        <w:gridCol w:w="991"/>
        <w:gridCol w:w="709"/>
      </w:tblGrid>
      <w:tr w:rsidR="006B76AF" w:rsidTr="00F229B3">
        <w:trPr>
          <w:trHeight w:val="207"/>
        </w:trPr>
        <w:tc>
          <w:tcPr>
            <w:tcW w:w="817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3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4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5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3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7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1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vAlign w:val="center"/>
          </w:tcPr>
          <w:p w:rsidR="006B76AF" w:rsidRDefault="006B76AF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B76AF" w:rsidTr="00F229B3">
        <w:trPr>
          <w:trHeight w:val="280"/>
        </w:trPr>
        <w:tc>
          <w:tcPr>
            <w:tcW w:w="817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3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4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3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B76AF" w:rsidTr="00F229B3">
        <w:trPr>
          <w:trHeight w:val="280"/>
        </w:trPr>
        <w:tc>
          <w:tcPr>
            <w:tcW w:w="817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3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4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3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B76AF" w:rsidTr="00F229B3">
        <w:trPr>
          <w:trHeight w:val="280"/>
        </w:trPr>
        <w:tc>
          <w:tcPr>
            <w:tcW w:w="817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3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4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3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B76AF" w:rsidTr="00F229B3">
        <w:trPr>
          <w:trHeight w:val="295"/>
        </w:trPr>
        <w:tc>
          <w:tcPr>
            <w:tcW w:w="817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3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4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3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6B76AF" w:rsidRDefault="006B76AF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6B76AF" w:rsidRDefault="006B76AF" w:rsidP="00CD10AA">
      <w:pPr>
        <w:spacing w:after="0"/>
        <w:ind w:firstLine="0"/>
        <w:jc w:val="left"/>
        <w:rPr>
          <w:color w:val="000000"/>
          <w:sz w:val="24"/>
          <w:szCs w:val="28"/>
          <w:lang w:eastAsia="uk-UA"/>
        </w:rPr>
      </w:pPr>
    </w:p>
    <w:p w:rsidR="006B76AF" w:rsidRDefault="006B76AF" w:rsidP="00E22D7A">
      <w:pPr>
        <w:spacing w:after="0"/>
        <w:ind w:firstLine="0"/>
        <w:jc w:val="left"/>
      </w:pPr>
      <w:r>
        <w:rPr>
          <w:color w:val="000000"/>
          <w:sz w:val="24"/>
          <w:szCs w:val="24"/>
        </w:rPr>
        <w:t xml:space="preserve">Розпорядник коштів </w:t>
      </w:r>
      <w:r>
        <w:rPr>
          <w:color w:val="000000"/>
          <w:sz w:val="24"/>
          <w:szCs w:val="24"/>
        </w:rPr>
        <w:br/>
        <w:t xml:space="preserve">поточного рахунку </w:t>
      </w:r>
      <w:r>
        <w:rPr>
          <w:color w:val="000000"/>
          <w:sz w:val="24"/>
          <w:szCs w:val="24"/>
        </w:rPr>
        <w:br/>
        <w:t>виборчого фонду                         ___________                    ________Чабрун В.В._____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</w:rPr>
        <w:t xml:space="preserve">                                                           </w:t>
      </w:r>
      <w:r>
        <w:rPr>
          <w:color w:val="000000"/>
          <w:sz w:val="20"/>
        </w:rPr>
        <w:t>(підпис)</w:t>
      </w:r>
      <w:r>
        <w:rPr>
          <w:sz w:val="20"/>
        </w:rPr>
        <w:t xml:space="preserve">                                              (прізвище та ініціали)</w:t>
      </w:r>
    </w:p>
    <w:sectPr w:rsidR="006B76AF" w:rsidSect="006F6B6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085"/>
    <w:multiLevelType w:val="multilevel"/>
    <w:tmpl w:val="C2086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FF1282"/>
    <w:multiLevelType w:val="multilevel"/>
    <w:tmpl w:val="6E9A8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D92"/>
    <w:rsid w:val="00017D92"/>
    <w:rsid w:val="00143D8B"/>
    <w:rsid w:val="0026205C"/>
    <w:rsid w:val="00387A03"/>
    <w:rsid w:val="00415E18"/>
    <w:rsid w:val="0059318A"/>
    <w:rsid w:val="006B76AF"/>
    <w:rsid w:val="006F6B67"/>
    <w:rsid w:val="00724CD0"/>
    <w:rsid w:val="007F0049"/>
    <w:rsid w:val="00904DBB"/>
    <w:rsid w:val="00CC2584"/>
    <w:rsid w:val="00CD10AA"/>
    <w:rsid w:val="00CD13ED"/>
    <w:rsid w:val="00D63804"/>
    <w:rsid w:val="00E22D7A"/>
    <w:rsid w:val="00F229B3"/>
    <w:rsid w:val="00F4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AA"/>
    <w:pPr>
      <w:spacing w:after="60"/>
      <w:ind w:firstLine="7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rsid w:val="00CD10AA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8</Pages>
  <Words>2377</Words>
  <Characters>13551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Yurij</cp:lastModifiedBy>
  <cp:revision>6</cp:revision>
  <dcterms:created xsi:type="dcterms:W3CDTF">2019-07-12T07:04:00Z</dcterms:created>
  <dcterms:modified xsi:type="dcterms:W3CDTF">2019-07-26T07:14:00Z</dcterms:modified>
</cp:coreProperties>
</file>